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CC20" w14:textId="5480661C" w:rsidR="0093216A" w:rsidRDefault="0093216A" w:rsidP="0093216A">
      <w:pPr>
        <w:shd w:val="clear" w:color="auto" w:fill="FFFFFF"/>
        <w:spacing w:line="269" w:lineRule="exact"/>
        <w:jc w:val="center"/>
        <w:rPr>
          <w:rFonts w:ascii="Trajan" w:hAnsi="Trajan"/>
          <w:color w:val="000000"/>
          <w:spacing w:val="-15"/>
          <w:w w:val="105"/>
          <w:szCs w:val="22"/>
          <w:lang w:val="es-ES_tradnl"/>
        </w:rPr>
      </w:pPr>
    </w:p>
    <w:p w14:paraId="5CDA1BCF" w14:textId="77777777" w:rsidR="006F103D" w:rsidRDefault="006F103D" w:rsidP="0093216A">
      <w:pPr>
        <w:shd w:val="clear" w:color="auto" w:fill="FFFFFF"/>
        <w:spacing w:line="269" w:lineRule="exact"/>
        <w:jc w:val="center"/>
        <w:rPr>
          <w:rFonts w:ascii="Trajan" w:hAnsi="Trajan"/>
          <w:color w:val="000000"/>
          <w:spacing w:val="-15"/>
          <w:w w:val="105"/>
          <w:szCs w:val="22"/>
          <w:lang w:val="es-ES_tradnl"/>
        </w:rPr>
      </w:pPr>
      <w:bookmarkStart w:id="0" w:name="_GoBack"/>
      <w:bookmarkEnd w:id="0"/>
    </w:p>
    <w:p w14:paraId="705D793D" w14:textId="366BBA42" w:rsidR="0093216A" w:rsidRPr="006F103D" w:rsidRDefault="000C6E7D" w:rsidP="000C6E7D">
      <w:pPr>
        <w:shd w:val="clear" w:color="auto" w:fill="FFFFFF"/>
        <w:spacing w:line="269" w:lineRule="exact"/>
        <w:jc w:val="center"/>
        <w:rPr>
          <w:rFonts w:ascii="Trajan Pro" w:hAnsi="Trajan Pro"/>
          <w:sz w:val="28"/>
          <w:szCs w:val="28"/>
        </w:rPr>
      </w:pPr>
      <w:r w:rsidRPr="006F103D">
        <w:rPr>
          <w:rFonts w:ascii="Trajan Pro" w:hAnsi="Trajan Pro"/>
          <w:sz w:val="28"/>
          <w:szCs w:val="28"/>
        </w:rPr>
        <w:t>Encuentro gimnasia artística</w:t>
      </w:r>
    </w:p>
    <w:p w14:paraId="5DD5355D" w14:textId="77777777" w:rsidR="000C6E7D" w:rsidRDefault="000C6E7D" w:rsidP="000C6E7D">
      <w:pPr>
        <w:shd w:val="clear" w:color="auto" w:fill="FFFFFF"/>
        <w:spacing w:line="269" w:lineRule="exact"/>
        <w:jc w:val="center"/>
        <w:rPr>
          <w:rFonts w:ascii="Helvetica LT Condensed" w:hAnsi="Helvetica LT Condensed"/>
          <w:color w:val="000000"/>
          <w:spacing w:val="-15"/>
          <w:w w:val="105"/>
          <w:sz w:val="22"/>
          <w:szCs w:val="22"/>
          <w:lang w:val="es-ES_tradnl"/>
        </w:rPr>
      </w:pPr>
    </w:p>
    <w:p w14:paraId="4D010E59" w14:textId="77777777" w:rsidR="0093216A" w:rsidRPr="00AE37C2" w:rsidRDefault="0093216A" w:rsidP="0093216A">
      <w:pPr>
        <w:shd w:val="clear" w:color="auto" w:fill="FFFFFF"/>
        <w:spacing w:line="269" w:lineRule="exact"/>
        <w:jc w:val="righ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  <w:proofErr w:type="gramStart"/>
      <w:r w:rsidRPr="00AE37C2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 xml:space="preserve">Colina,  </w:t>
      </w:r>
      <w:r w:rsidRPr="00AE37C2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>7</w:t>
      </w:r>
      <w:proofErr w:type="gramEnd"/>
      <w:r w:rsidRPr="00AE37C2">
        <w:rPr>
          <w:rFonts w:ascii="DIN Next LT Pro" w:hAnsi="DIN Next LT Pro"/>
          <w:color w:val="000000"/>
          <w:spacing w:val="-15"/>
          <w:w w:val="105"/>
          <w:sz w:val="22"/>
          <w:szCs w:val="22"/>
          <w:highlight w:val="yellow"/>
          <w:lang w:val="es-ES_tradnl"/>
        </w:rPr>
        <w:t xml:space="preserve"> de mayo de  2018</w:t>
      </w:r>
    </w:p>
    <w:p w14:paraId="3C904978" w14:textId="77777777" w:rsidR="0093216A" w:rsidRPr="00AE37C2" w:rsidRDefault="0093216A" w:rsidP="0093216A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</w:pPr>
    </w:p>
    <w:p w14:paraId="065F51F8" w14:textId="77777777" w:rsidR="0093216A" w:rsidRPr="00AE37C2" w:rsidRDefault="0093216A" w:rsidP="0093216A">
      <w:pPr>
        <w:shd w:val="clear" w:color="auto" w:fill="FFFFFF"/>
        <w:spacing w:line="269" w:lineRule="exact"/>
        <w:rPr>
          <w:rFonts w:ascii="DIN Next LT Pro" w:hAnsi="DIN Next LT Pro"/>
          <w:color w:val="000000"/>
          <w:spacing w:val="-16"/>
          <w:w w:val="105"/>
          <w:sz w:val="22"/>
          <w:szCs w:val="22"/>
          <w:lang w:val="es-ES_tradnl"/>
        </w:rPr>
      </w:pPr>
      <w:r w:rsidRPr="00AE37C2">
        <w:rPr>
          <w:rFonts w:ascii="DIN Next LT Pro" w:hAnsi="DIN Next LT Pro"/>
          <w:color w:val="000000"/>
          <w:spacing w:val="-15"/>
          <w:w w:val="105"/>
          <w:sz w:val="22"/>
          <w:szCs w:val="22"/>
          <w:lang w:val="es-ES_tradnl"/>
        </w:rPr>
        <w:t>Estimado Apoderado</w:t>
      </w:r>
    </w:p>
    <w:p w14:paraId="79F636F7" w14:textId="723F61DE" w:rsidR="000C6E7D" w:rsidRPr="00AE37C2" w:rsidRDefault="000C6E7D" w:rsidP="000C6E7D">
      <w:pPr>
        <w:jc w:val="center"/>
        <w:rPr>
          <w:rFonts w:ascii="DIN Next LT Pro" w:hAnsi="DIN Next LT Pro"/>
          <w:sz w:val="22"/>
          <w:szCs w:val="22"/>
        </w:rPr>
      </w:pPr>
    </w:p>
    <w:p w14:paraId="01780B80" w14:textId="3218CBAE" w:rsidR="000C6E7D" w:rsidRPr="00AE37C2" w:rsidRDefault="000C6E7D" w:rsidP="000C6E7D">
      <w:pPr>
        <w:jc w:val="both"/>
        <w:rPr>
          <w:rFonts w:ascii="DIN Next LT Pro" w:hAnsi="DIN Next LT Pro"/>
          <w:sz w:val="22"/>
          <w:szCs w:val="22"/>
        </w:rPr>
      </w:pPr>
      <w:r w:rsidRPr="00AE37C2">
        <w:rPr>
          <w:rFonts w:ascii="DIN Next LT Pro" w:hAnsi="DIN Next LT Pro"/>
          <w:sz w:val="22"/>
          <w:szCs w:val="22"/>
        </w:rPr>
        <w:t xml:space="preserve">Comunico a usted que su hija ha sido invitada a un encuentro de Gimnasia Artística, el </w:t>
      </w:r>
      <w:r w:rsidRPr="00AE37C2">
        <w:rPr>
          <w:rFonts w:ascii="DIN Next LT Pro" w:hAnsi="DIN Next LT Pro"/>
          <w:sz w:val="22"/>
          <w:szCs w:val="22"/>
          <w:highlight w:val="yellow"/>
        </w:rPr>
        <w:t>día viernes 4 de mayo</w:t>
      </w:r>
      <w:r w:rsidRPr="00AE37C2">
        <w:rPr>
          <w:rFonts w:ascii="DIN Next LT Pro" w:hAnsi="DIN Next LT Pro"/>
          <w:sz w:val="22"/>
          <w:szCs w:val="22"/>
        </w:rPr>
        <w:t xml:space="preserve">, en el </w:t>
      </w:r>
      <w:r w:rsidRPr="00AE37C2">
        <w:rPr>
          <w:rFonts w:ascii="DIN Next LT Pro" w:hAnsi="DIN Next LT Pro"/>
          <w:sz w:val="22"/>
          <w:szCs w:val="22"/>
          <w:highlight w:val="yellow"/>
        </w:rPr>
        <w:t>Colegio Everest  de 16:00 a 18:00 horas</w:t>
      </w:r>
      <w:r w:rsidRPr="00AE37C2">
        <w:rPr>
          <w:rFonts w:ascii="DIN Next LT Pro" w:hAnsi="DIN Next LT Pro"/>
          <w:sz w:val="22"/>
          <w:szCs w:val="22"/>
        </w:rPr>
        <w:t>.</w:t>
      </w:r>
    </w:p>
    <w:p w14:paraId="7C4AB0FE" w14:textId="77777777" w:rsidR="000C6E7D" w:rsidRPr="00AE37C2" w:rsidRDefault="000C6E7D" w:rsidP="000C6E7D">
      <w:pPr>
        <w:jc w:val="both"/>
        <w:rPr>
          <w:rFonts w:ascii="DIN Next LT Pro" w:hAnsi="DIN Next LT Pro"/>
          <w:sz w:val="22"/>
          <w:szCs w:val="22"/>
        </w:rPr>
      </w:pPr>
    </w:p>
    <w:p w14:paraId="755DE3BF" w14:textId="0A6808B2" w:rsidR="000C6E7D" w:rsidRPr="00AE37C2" w:rsidRDefault="000C6E7D" w:rsidP="000C6E7D">
      <w:pPr>
        <w:shd w:val="clear" w:color="auto" w:fill="FFFFFF"/>
        <w:jc w:val="both"/>
        <w:rPr>
          <w:rFonts w:ascii="DIN Next LT Pro" w:hAnsi="DIN Next LT Pro" w:cs="Arial"/>
          <w:sz w:val="22"/>
          <w:szCs w:val="22"/>
        </w:rPr>
      </w:pPr>
      <w:r w:rsidRPr="00AE37C2">
        <w:rPr>
          <w:rFonts w:ascii="DIN Next LT Pro" w:hAnsi="DIN Next LT Pro"/>
          <w:sz w:val="22"/>
          <w:szCs w:val="22"/>
        </w:rPr>
        <w:t xml:space="preserve">Saldremos en bus desde el colegio en bus a las </w:t>
      </w:r>
      <w:r w:rsidRPr="00AE37C2">
        <w:rPr>
          <w:rFonts w:ascii="DIN Next LT Pro" w:hAnsi="DIN Next LT Pro"/>
          <w:sz w:val="22"/>
          <w:szCs w:val="22"/>
          <w:highlight w:val="yellow"/>
        </w:rPr>
        <w:t>15:30 horas</w:t>
      </w:r>
      <w:r w:rsidRPr="00AE37C2">
        <w:rPr>
          <w:rFonts w:ascii="DIN Next LT Pro" w:hAnsi="DIN Next LT Pro"/>
          <w:sz w:val="22"/>
          <w:szCs w:val="22"/>
        </w:rPr>
        <w:t xml:space="preserve"> y regresaremos el mismo medio a las </w:t>
      </w:r>
      <w:r w:rsidRPr="00AE37C2">
        <w:rPr>
          <w:rFonts w:ascii="DIN Next LT Pro" w:hAnsi="DIN Next LT Pro"/>
          <w:sz w:val="22"/>
          <w:szCs w:val="22"/>
          <w:highlight w:val="yellow"/>
        </w:rPr>
        <w:t>18:45</w:t>
      </w:r>
      <w:r w:rsidRPr="00AE37C2">
        <w:rPr>
          <w:rFonts w:ascii="DIN Next LT Pro" w:hAnsi="DIN Next LT Pro"/>
          <w:sz w:val="22"/>
          <w:szCs w:val="22"/>
        </w:rPr>
        <w:t xml:space="preserve"> horas. </w:t>
      </w:r>
      <w:r w:rsidRPr="00AE37C2">
        <w:rPr>
          <w:rFonts w:ascii="DIN Next LT Pro" w:hAnsi="DIN Next LT Pro" w:cs="Arial"/>
          <w:sz w:val="22"/>
          <w:szCs w:val="22"/>
        </w:rPr>
        <w:t xml:space="preserve">Para asistir al encuentro las alumnas deben entregar la colilla adjunta firmada, a más tardar el día </w:t>
      </w:r>
      <w:r w:rsidRPr="00AE37C2"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highlight w:val="yellow"/>
        </w:rPr>
        <w:t>jueves 3 de mayo</w:t>
      </w:r>
      <w:r w:rsidRPr="00AE37C2">
        <w:rPr>
          <w:rFonts w:ascii="DIN Next LT Pro" w:hAnsi="DIN Next LT Pro" w:cs="Arial"/>
          <w:sz w:val="22"/>
          <w:szCs w:val="22"/>
        </w:rPr>
        <w:t>, a su respectiva entrenadora, de lo contrario no podrán salir del colegio.</w:t>
      </w:r>
    </w:p>
    <w:p w14:paraId="542239FA" w14:textId="77777777" w:rsidR="000C6E7D" w:rsidRPr="00AE37C2" w:rsidRDefault="000C6E7D" w:rsidP="000C6E7D">
      <w:pPr>
        <w:shd w:val="clear" w:color="auto" w:fill="FFFFFF"/>
        <w:jc w:val="both"/>
        <w:rPr>
          <w:rFonts w:ascii="DIN Next LT Pro" w:hAnsi="DIN Next LT Pro" w:cs="Arial"/>
          <w:color w:val="000000"/>
          <w:sz w:val="22"/>
          <w:szCs w:val="22"/>
          <w:lang w:val="es-ES"/>
        </w:rPr>
      </w:pPr>
    </w:p>
    <w:p w14:paraId="2DF703B6" w14:textId="79B17725" w:rsidR="000C6E7D" w:rsidRPr="00AE37C2" w:rsidRDefault="000C6E7D" w:rsidP="000C6E7D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  <w:r w:rsidRPr="00AE37C2">
        <w:rPr>
          <w:rFonts w:ascii="DIN Next LT Pro" w:hAnsi="DIN Next LT Pro"/>
          <w:color w:val="000000"/>
          <w:spacing w:val="-9"/>
          <w:w w:val="105"/>
          <w:sz w:val="22"/>
          <w:szCs w:val="22"/>
        </w:rPr>
        <w:t xml:space="preserve">*En caso de preemergencia se suspenderá la actividad. </w:t>
      </w:r>
    </w:p>
    <w:p w14:paraId="2834BDF4" w14:textId="77777777" w:rsidR="000C6E7D" w:rsidRPr="00AE37C2" w:rsidRDefault="000C6E7D" w:rsidP="000C6E7D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/>
          <w:spacing w:val="-9"/>
          <w:w w:val="105"/>
          <w:sz w:val="22"/>
          <w:szCs w:val="22"/>
        </w:rPr>
      </w:pPr>
    </w:p>
    <w:p w14:paraId="78561CBA" w14:textId="6F4642A2" w:rsidR="000C6E7D" w:rsidRPr="00AE37C2" w:rsidRDefault="000C6E7D" w:rsidP="000C6E7D">
      <w:pPr>
        <w:jc w:val="both"/>
        <w:rPr>
          <w:rFonts w:ascii="DIN Next LT Pro" w:hAnsi="DIN Next LT Pro"/>
          <w:sz w:val="22"/>
          <w:szCs w:val="22"/>
        </w:rPr>
      </w:pPr>
      <w:r w:rsidRPr="00AE37C2">
        <w:rPr>
          <w:rFonts w:ascii="DIN Next LT Pro" w:hAnsi="DIN Next LT Pro"/>
          <w:sz w:val="22"/>
          <w:szCs w:val="22"/>
        </w:rPr>
        <w:t xml:space="preserve">Le saluda  atentamente, </w:t>
      </w:r>
    </w:p>
    <w:p w14:paraId="75773822" w14:textId="77777777" w:rsidR="000C6E7D" w:rsidRPr="00AE37C2" w:rsidRDefault="000C6E7D" w:rsidP="000C6E7D">
      <w:pPr>
        <w:jc w:val="both"/>
        <w:rPr>
          <w:rFonts w:ascii="DIN Next LT Pro" w:hAnsi="DIN Next LT Pro"/>
          <w:sz w:val="22"/>
          <w:szCs w:val="22"/>
        </w:rPr>
      </w:pPr>
    </w:p>
    <w:p w14:paraId="7279AD21" w14:textId="531C91CB" w:rsidR="000C6E7D" w:rsidRPr="00AE37C2" w:rsidRDefault="000C6E7D" w:rsidP="000C6E7D">
      <w:pPr>
        <w:shd w:val="clear" w:color="auto" w:fill="FFFFFF"/>
        <w:spacing w:line="269" w:lineRule="exact"/>
        <w:jc w:val="center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AE37C2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Francisca Garriga B.</w:t>
      </w:r>
    </w:p>
    <w:p w14:paraId="5F819CE0" w14:textId="77777777" w:rsidR="000C6E7D" w:rsidRPr="00AE37C2" w:rsidRDefault="000C6E7D" w:rsidP="000C6E7D">
      <w:pPr>
        <w:shd w:val="clear" w:color="auto" w:fill="FFFFFF"/>
        <w:spacing w:line="269" w:lineRule="exact"/>
        <w:jc w:val="center"/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</w:pPr>
      <w:r w:rsidRPr="00AE37C2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Entrenadora de Gimnasia Artística</w:t>
      </w:r>
    </w:p>
    <w:p w14:paraId="0A313650" w14:textId="77777777" w:rsidR="000C6E7D" w:rsidRPr="00AE37C2" w:rsidRDefault="000C6E7D" w:rsidP="000C6E7D">
      <w:pPr>
        <w:shd w:val="clear" w:color="auto" w:fill="FFFFFF"/>
        <w:spacing w:line="269" w:lineRule="exact"/>
        <w:jc w:val="center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  <w:r w:rsidRPr="00AE37C2">
        <w:rPr>
          <w:rFonts w:ascii="DIN Next LT Pro" w:hAnsi="DIN Next LT Pro"/>
          <w:color w:val="000000"/>
          <w:spacing w:val="-9"/>
          <w:w w:val="105"/>
          <w:sz w:val="22"/>
          <w:szCs w:val="22"/>
          <w:lang w:val="es-ES_tradnl"/>
        </w:rPr>
        <w:t>98178986</w:t>
      </w:r>
    </w:p>
    <w:p w14:paraId="3EFF7BAE" w14:textId="77777777" w:rsidR="000C6E7D" w:rsidRPr="00AE37C2" w:rsidRDefault="000C6E7D" w:rsidP="000C6E7D">
      <w:pPr>
        <w:pBdr>
          <w:bottom w:val="single" w:sz="12" w:space="1" w:color="auto"/>
        </w:pBdr>
        <w:shd w:val="clear" w:color="auto" w:fill="FFFFFF"/>
        <w:spacing w:line="269" w:lineRule="exact"/>
        <w:jc w:val="center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</w:p>
    <w:p w14:paraId="2D4A50A6" w14:textId="1704B671" w:rsidR="000C6E7D" w:rsidRPr="004F5F23" w:rsidRDefault="000C6E7D" w:rsidP="000C6E7D">
      <w:pPr>
        <w:shd w:val="clear" w:color="auto" w:fill="FFFFFF"/>
        <w:spacing w:line="269" w:lineRule="exact"/>
        <w:rPr>
          <w:sz w:val="22"/>
          <w:szCs w:val="22"/>
        </w:rPr>
      </w:pPr>
    </w:p>
    <w:p w14:paraId="2AD7C121" w14:textId="77777777" w:rsidR="000C6E7D" w:rsidRPr="004F5F23" w:rsidRDefault="000C6E7D" w:rsidP="000C6E7D">
      <w:pPr>
        <w:shd w:val="clear" w:color="auto" w:fill="FFFFFF"/>
        <w:spacing w:line="269" w:lineRule="exact"/>
        <w:rPr>
          <w:sz w:val="22"/>
          <w:szCs w:val="22"/>
        </w:rPr>
      </w:pPr>
    </w:p>
    <w:p w14:paraId="2945084F" w14:textId="77777777" w:rsidR="000C6E7D" w:rsidRPr="006F103D" w:rsidRDefault="000C6E7D" w:rsidP="000C6E7D">
      <w:pPr>
        <w:jc w:val="center"/>
        <w:rPr>
          <w:rFonts w:ascii="Trajan Pro" w:hAnsi="Trajan Pro"/>
        </w:rPr>
      </w:pPr>
      <w:r w:rsidRPr="006F103D">
        <w:rPr>
          <w:rFonts w:ascii="Trajan Pro" w:hAnsi="Trajan Pro"/>
        </w:rPr>
        <w:t>Autorización encuentro gimnasia artística</w:t>
      </w:r>
    </w:p>
    <w:p w14:paraId="585C93E4" w14:textId="77777777" w:rsidR="000C6E7D" w:rsidRPr="004F5F23" w:rsidRDefault="000C6E7D" w:rsidP="000C6E7D">
      <w:pPr>
        <w:jc w:val="center"/>
        <w:rPr>
          <w:rFonts w:ascii="DIN Next LT Pro Light" w:hAnsi="DIN Next LT Pro Light"/>
          <w:sz w:val="22"/>
          <w:szCs w:val="22"/>
        </w:rPr>
      </w:pPr>
    </w:p>
    <w:p w14:paraId="72A27FD2" w14:textId="03ABCA88" w:rsidR="000C6E7D" w:rsidRPr="00AE37C2" w:rsidRDefault="000C6E7D" w:rsidP="00AE37C2">
      <w:pPr>
        <w:spacing w:line="360" w:lineRule="auto"/>
        <w:jc w:val="both"/>
        <w:rPr>
          <w:rFonts w:ascii="DIN Next LT Pro" w:hAnsi="DIN Next LT Pro"/>
          <w:sz w:val="22"/>
          <w:szCs w:val="22"/>
        </w:rPr>
      </w:pPr>
      <w:r w:rsidRPr="00AE37C2">
        <w:rPr>
          <w:rFonts w:ascii="DIN Next LT Pro" w:hAnsi="DIN Next LT Pro"/>
          <w:sz w:val="22"/>
          <w:szCs w:val="22"/>
        </w:rPr>
        <w:t>Autorizo a mi hija __________________________________________________</w:t>
      </w:r>
      <w:r w:rsidR="00AE37C2">
        <w:rPr>
          <w:rFonts w:ascii="DIN Next LT Pro" w:hAnsi="DIN Next LT Pro"/>
          <w:sz w:val="22"/>
          <w:szCs w:val="22"/>
        </w:rPr>
        <w:t>________________</w:t>
      </w:r>
      <w:r w:rsidRPr="00AE37C2">
        <w:rPr>
          <w:rFonts w:ascii="DIN Next LT Pro" w:hAnsi="DIN Next LT Pro"/>
          <w:sz w:val="22"/>
          <w:szCs w:val="22"/>
        </w:rPr>
        <w:t>,</w:t>
      </w:r>
      <w:r w:rsidR="00AE37C2">
        <w:rPr>
          <w:rFonts w:ascii="DIN Next LT Pro" w:hAnsi="DIN Next LT Pro"/>
          <w:sz w:val="22"/>
          <w:szCs w:val="22"/>
        </w:rPr>
        <w:t xml:space="preserve"> RUT: ___________________</w:t>
      </w:r>
      <w:r w:rsidRPr="00AE37C2">
        <w:rPr>
          <w:rFonts w:ascii="DIN Next LT Pro" w:hAnsi="DIN Next LT Pro"/>
          <w:sz w:val="22"/>
          <w:szCs w:val="22"/>
        </w:rPr>
        <w:t xml:space="preserve"> del curso___________, a asistir al encuentro de Gimnasia Artística en el </w:t>
      </w:r>
      <w:r w:rsidRPr="00AE37C2">
        <w:rPr>
          <w:rFonts w:ascii="DIN Next LT Pro" w:hAnsi="DIN Next LT Pro"/>
          <w:sz w:val="22"/>
          <w:szCs w:val="22"/>
          <w:highlight w:val="yellow"/>
        </w:rPr>
        <w:t>colegio Everest</w:t>
      </w:r>
      <w:r w:rsidRPr="00AE37C2">
        <w:rPr>
          <w:rFonts w:ascii="DIN Next LT Pro" w:hAnsi="DIN Next LT Pro"/>
          <w:sz w:val="22"/>
          <w:szCs w:val="22"/>
        </w:rPr>
        <w:t xml:space="preserve"> el día </w:t>
      </w:r>
      <w:r w:rsidRPr="00AE37C2">
        <w:rPr>
          <w:rFonts w:ascii="DIN Next LT Pro" w:hAnsi="DIN Next LT Pro"/>
          <w:sz w:val="22"/>
          <w:szCs w:val="22"/>
          <w:highlight w:val="yellow"/>
        </w:rPr>
        <w:t>viernes 4 de mayo</w:t>
      </w:r>
      <w:r w:rsidRPr="00AE37C2">
        <w:rPr>
          <w:rFonts w:ascii="DIN Next LT Pro" w:hAnsi="DIN Next LT Pro"/>
          <w:sz w:val="22"/>
          <w:szCs w:val="22"/>
        </w:rPr>
        <w:t xml:space="preserve">. </w:t>
      </w:r>
    </w:p>
    <w:p w14:paraId="5F0E8E01" w14:textId="77777777" w:rsidR="000C6E7D" w:rsidRPr="00AE37C2" w:rsidRDefault="000C6E7D" w:rsidP="000C6E7D">
      <w:pPr>
        <w:jc w:val="both"/>
        <w:rPr>
          <w:rFonts w:ascii="DIN Next LT Pro" w:hAnsi="DIN Next LT Pro"/>
          <w:sz w:val="22"/>
          <w:szCs w:val="22"/>
        </w:rPr>
      </w:pPr>
    </w:p>
    <w:p w14:paraId="14F60CD6" w14:textId="77777777" w:rsidR="006F103D" w:rsidRDefault="006F103D" w:rsidP="006F103D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Nombre Apoderado: ______________________________</w:t>
      </w:r>
    </w:p>
    <w:p w14:paraId="3E573646" w14:textId="77777777" w:rsidR="006F103D" w:rsidRPr="00CA6F06" w:rsidRDefault="006F103D" w:rsidP="006F103D">
      <w:pPr>
        <w:spacing w:line="360" w:lineRule="auto"/>
        <w:jc w:val="both"/>
        <w:rPr>
          <w:rFonts w:ascii="DIN Next LT Pro" w:hAnsi="DIN Next LT Pro" w:cs="Arial"/>
          <w:sz w:val="22"/>
          <w:szCs w:val="22"/>
          <w:lang w:val="es-ES"/>
        </w:rPr>
      </w:pPr>
      <w:r>
        <w:rPr>
          <w:rFonts w:ascii="DIN Next LT Pro" w:hAnsi="DIN Next LT Pro" w:cs="Arial"/>
          <w:sz w:val="22"/>
          <w:szCs w:val="22"/>
          <w:lang w:val="es-ES"/>
        </w:rPr>
        <w:t>Teléfono de contacto: _____________________________</w:t>
      </w:r>
    </w:p>
    <w:p w14:paraId="00B4A66D" w14:textId="2D61453E" w:rsidR="00AE37C2" w:rsidRPr="006F103D" w:rsidRDefault="00AE37C2" w:rsidP="000C6E7D">
      <w:pPr>
        <w:jc w:val="both"/>
        <w:rPr>
          <w:rFonts w:ascii="DIN Next LT Pro" w:hAnsi="DIN Next LT Pro"/>
          <w:sz w:val="22"/>
          <w:szCs w:val="22"/>
          <w:lang w:val="es-ES"/>
        </w:rPr>
      </w:pPr>
    </w:p>
    <w:p w14:paraId="5E8A72DC" w14:textId="77777777" w:rsidR="00AE37C2" w:rsidRPr="00AE37C2" w:rsidRDefault="00AE37C2" w:rsidP="000C6E7D">
      <w:pPr>
        <w:jc w:val="both"/>
        <w:rPr>
          <w:rFonts w:ascii="DIN Next LT Pro" w:hAnsi="DIN Next LT Pro"/>
          <w:sz w:val="22"/>
          <w:szCs w:val="22"/>
        </w:rPr>
      </w:pPr>
    </w:p>
    <w:p w14:paraId="4868BA74" w14:textId="2159CD97" w:rsidR="000C6E7D" w:rsidRPr="00AE37C2" w:rsidRDefault="000C6E7D" w:rsidP="000C6E7D">
      <w:pPr>
        <w:jc w:val="center"/>
        <w:rPr>
          <w:rFonts w:ascii="DIN Next LT Pro" w:hAnsi="DIN Next LT Pro"/>
          <w:sz w:val="22"/>
          <w:szCs w:val="22"/>
        </w:rPr>
      </w:pPr>
      <w:r w:rsidRPr="00AE37C2">
        <w:rPr>
          <w:rFonts w:ascii="DIN Next LT Pro" w:hAnsi="DIN Next LT Pro"/>
          <w:sz w:val="22"/>
          <w:szCs w:val="22"/>
        </w:rPr>
        <w:t>________________________________</w:t>
      </w:r>
    </w:p>
    <w:p w14:paraId="74C5D458" w14:textId="77777777" w:rsidR="000C6E7D" w:rsidRPr="00AE37C2" w:rsidRDefault="000C6E7D" w:rsidP="000C6E7D">
      <w:pPr>
        <w:jc w:val="center"/>
        <w:rPr>
          <w:rFonts w:ascii="DIN Next LT Pro" w:hAnsi="DIN Next LT Pro"/>
          <w:sz w:val="22"/>
          <w:szCs w:val="22"/>
        </w:rPr>
      </w:pPr>
      <w:r w:rsidRPr="00AE37C2">
        <w:rPr>
          <w:rFonts w:ascii="DIN Next LT Pro" w:hAnsi="DIN Next LT Pro"/>
          <w:sz w:val="22"/>
          <w:szCs w:val="22"/>
        </w:rPr>
        <w:t>Firma Apoderado</w:t>
      </w:r>
    </w:p>
    <w:p w14:paraId="015F2328" w14:textId="77777777" w:rsidR="0093216A" w:rsidRPr="00AE37C2" w:rsidRDefault="0093216A" w:rsidP="0093216A">
      <w:pPr>
        <w:shd w:val="clear" w:color="auto" w:fill="FFFFFF"/>
        <w:spacing w:line="269" w:lineRule="exact"/>
        <w:jc w:val="both"/>
        <w:rPr>
          <w:rFonts w:ascii="DIN Next LT Pro" w:hAnsi="DIN Next LT Pro"/>
          <w:color w:val="000000" w:themeColor="text1"/>
          <w:spacing w:val="-9"/>
          <w:w w:val="105"/>
          <w:sz w:val="22"/>
          <w:szCs w:val="22"/>
          <w:lang w:val="es-ES_tradnl"/>
        </w:rPr>
      </w:pPr>
    </w:p>
    <w:p w14:paraId="19681D9B" w14:textId="40171731" w:rsidR="0093216A" w:rsidRPr="004F5F23" w:rsidRDefault="0093216A" w:rsidP="000C6E7D">
      <w:pPr>
        <w:shd w:val="clear" w:color="auto" w:fill="FFFFFF"/>
        <w:spacing w:line="269" w:lineRule="exact"/>
        <w:jc w:val="both"/>
        <w:rPr>
          <w:rFonts w:ascii="DIN Next LT Pro Light" w:hAnsi="DIN Next LT Pro Light"/>
          <w:color w:val="000000"/>
          <w:spacing w:val="-9"/>
          <w:w w:val="105"/>
          <w:sz w:val="22"/>
          <w:szCs w:val="22"/>
          <w:lang w:val="es-ES_tradnl"/>
        </w:rPr>
      </w:pPr>
      <w:r w:rsidRPr="004F5F23">
        <w:rPr>
          <w:rFonts w:ascii="DIN Next LT Pro Light" w:hAnsi="DIN Next LT Pro Light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4F5F23">
        <w:rPr>
          <w:rFonts w:ascii="DIN Next LT Pro Light" w:hAnsi="DIN Next LT Pro Light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4F5F23">
        <w:rPr>
          <w:rFonts w:ascii="DIN Next LT Pro Light" w:hAnsi="DIN Next LT Pro Light"/>
          <w:color w:val="000000" w:themeColor="text1"/>
          <w:spacing w:val="-9"/>
          <w:w w:val="105"/>
          <w:sz w:val="22"/>
          <w:szCs w:val="22"/>
          <w:lang w:val="es-ES_tradnl"/>
        </w:rPr>
        <w:tab/>
      </w:r>
      <w:r w:rsidRPr="004F5F23">
        <w:rPr>
          <w:rFonts w:ascii="DIN Next LT Pro Light" w:hAnsi="DIN Next LT Pro Light"/>
          <w:color w:val="000000" w:themeColor="text1"/>
          <w:spacing w:val="-9"/>
          <w:w w:val="105"/>
          <w:sz w:val="22"/>
          <w:szCs w:val="22"/>
          <w:lang w:val="es-ES_tradnl"/>
        </w:rPr>
        <w:tab/>
      </w:r>
    </w:p>
    <w:p w14:paraId="75FAEF80" w14:textId="299A3097" w:rsidR="00DA6325" w:rsidRPr="0093216A" w:rsidRDefault="00DA6325" w:rsidP="0093216A"/>
    <w:sectPr w:rsidR="00DA6325" w:rsidRPr="0093216A" w:rsidSect="00A57E69">
      <w:footerReference w:type="default" r:id="rId6"/>
      <w:headerReference w:type="first" r:id="rId7"/>
      <w:footerReference w:type="first" r:id="rId8"/>
      <w:pgSz w:w="12242" w:h="15842" w:code="1"/>
      <w:pgMar w:top="1418" w:right="1701" w:bottom="1418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FE8D" w14:textId="77777777" w:rsidR="000063C5" w:rsidRDefault="000063C5" w:rsidP="0050082D">
      <w:r>
        <w:separator/>
      </w:r>
    </w:p>
  </w:endnote>
  <w:endnote w:type="continuationSeparator" w:id="0">
    <w:p w14:paraId="73288C01" w14:textId="77777777" w:rsidR="000063C5" w:rsidRDefault="000063C5" w:rsidP="0050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elvetica LT Condensed">
    <w:altName w:val="Courier New"/>
    <w:panose1 w:val="02000606040000020004"/>
    <w:charset w:val="00"/>
    <w:family w:val="auto"/>
    <w:pitch w:val="variable"/>
    <w:sig w:usb0="E00002FF" w:usb1="5000785B" w:usb2="00000000" w:usb3="00000000" w:csb0="0000019F" w:csb1="00000000"/>
  </w:font>
  <w:font w:name="DIN Next LT Pro">
    <w:panose1 w:val="020B05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Calibri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2E36" w14:textId="77777777" w:rsidR="00B41227" w:rsidRPr="003D526F" w:rsidRDefault="00B41227" w:rsidP="00B41227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 10031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Pr="00CB4414">
      <w:rPr>
        <w:rFonts w:ascii="DIN Next LT Pro Light" w:hAnsi="DIN Next LT Pro Light"/>
        <w:sz w:val="18"/>
        <w:szCs w:val="18"/>
      </w:rPr>
      <w:t>. www.</w:t>
    </w:r>
    <w:r>
      <w:rPr>
        <w:rFonts w:ascii="DIN Next LT Pro Light" w:hAnsi="DIN Next LT Pro Light"/>
        <w:sz w:val="18"/>
        <w:szCs w:val="18"/>
      </w:rPr>
      <w:t>colegiosananselmo</w:t>
    </w:r>
    <w:r w:rsidRPr="00CB4414">
      <w:rPr>
        <w:rFonts w:ascii="DIN Next LT Pro Light" w:hAnsi="DIN Next LT Pro Light"/>
        <w:sz w:val="18"/>
        <w:szCs w:val="18"/>
      </w:rPr>
      <w:t>.org</w:t>
    </w:r>
  </w:p>
  <w:p w14:paraId="0181D1EE" w14:textId="72ED1D19" w:rsidR="0050082D" w:rsidRPr="006C34A4" w:rsidRDefault="0050082D" w:rsidP="006C3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82D1" w14:textId="2227FC3D" w:rsidR="003D526F" w:rsidRPr="003D526F" w:rsidRDefault="00B41227" w:rsidP="003D526F">
    <w:pPr>
      <w:pStyle w:val="Piedepgina"/>
      <w:jc w:val="center"/>
      <w:rPr>
        <w:rFonts w:ascii="DIN Next LT Pro Light" w:hAnsi="DIN Next LT Pro Light"/>
        <w:sz w:val="18"/>
        <w:szCs w:val="18"/>
      </w:rPr>
    </w:pPr>
    <w:r>
      <w:rPr>
        <w:rFonts w:ascii="DIN Next LT Pro Light" w:hAnsi="DIN Next LT Pro Light"/>
        <w:sz w:val="18"/>
        <w:szCs w:val="18"/>
      </w:rPr>
      <w:t>Camino Guay Guay</w:t>
    </w:r>
    <w:r w:rsidR="00124D8E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10031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Chicureo</w:t>
    </w:r>
    <w:r w:rsidR="003D526F" w:rsidRPr="00CB4414">
      <w:rPr>
        <w:rFonts w:ascii="DIN Next LT Pro Light" w:hAnsi="DIN Next LT Pro Light"/>
        <w:sz w:val="18"/>
        <w:szCs w:val="18"/>
      </w:rPr>
      <w:t xml:space="preserve">, </w:t>
    </w:r>
    <w:r>
      <w:rPr>
        <w:rFonts w:ascii="DIN Next LT Pro Light" w:hAnsi="DIN Next LT Pro Light"/>
        <w:sz w:val="18"/>
        <w:szCs w:val="18"/>
      </w:rPr>
      <w:t>Colina</w:t>
    </w:r>
    <w:r w:rsidR="003D526F" w:rsidRPr="00CB4414">
      <w:rPr>
        <w:rFonts w:ascii="DIN Next LT Pro Light" w:hAnsi="DIN Next LT Pro Light"/>
        <w:sz w:val="18"/>
        <w:szCs w:val="18"/>
      </w:rPr>
      <w:t xml:space="preserve"> – Chile. Fono (562) </w:t>
    </w:r>
    <w:r>
      <w:rPr>
        <w:rFonts w:ascii="DIN Next LT Pro Light" w:hAnsi="DIN Next LT Pro Light"/>
        <w:sz w:val="18"/>
        <w:szCs w:val="18"/>
      </w:rPr>
      <w:t>2240</w:t>
    </w:r>
    <w:r w:rsidR="003D526F" w:rsidRPr="00CB4414">
      <w:rPr>
        <w:rFonts w:ascii="DIN Next LT Pro Light" w:hAnsi="DIN Next LT Pro Light"/>
        <w:sz w:val="18"/>
        <w:szCs w:val="18"/>
      </w:rPr>
      <w:t xml:space="preserve"> </w:t>
    </w:r>
    <w:r>
      <w:rPr>
        <w:rFonts w:ascii="DIN Next LT Pro Light" w:hAnsi="DIN Next LT Pro Light"/>
        <w:sz w:val="18"/>
        <w:szCs w:val="18"/>
      </w:rPr>
      <w:t>9800</w:t>
    </w:r>
    <w:r w:rsidR="003D526F" w:rsidRPr="00CB4414">
      <w:rPr>
        <w:rFonts w:ascii="DIN Next LT Pro Light" w:hAnsi="DIN Next LT Pro Light"/>
        <w:sz w:val="18"/>
        <w:szCs w:val="18"/>
      </w:rPr>
      <w:t>. www.</w:t>
    </w:r>
    <w:r w:rsidR="006C34A4">
      <w:rPr>
        <w:rFonts w:ascii="DIN Next LT Pro Light" w:hAnsi="DIN Next LT Pro Light"/>
        <w:sz w:val="18"/>
        <w:szCs w:val="18"/>
      </w:rPr>
      <w:t>colegiosan</w:t>
    </w:r>
    <w:r>
      <w:rPr>
        <w:rFonts w:ascii="DIN Next LT Pro Light" w:hAnsi="DIN Next LT Pro Light"/>
        <w:sz w:val="18"/>
        <w:szCs w:val="18"/>
      </w:rPr>
      <w:t>anselmo</w:t>
    </w:r>
    <w:r w:rsidR="003D526F" w:rsidRPr="00CB4414">
      <w:rPr>
        <w:rFonts w:ascii="DIN Next LT Pro Light" w:hAnsi="DIN Next LT Pro Light"/>
        <w:sz w:val="18"/>
        <w:szCs w:val="18"/>
      </w:rPr>
      <w:t>.org</w:t>
    </w:r>
  </w:p>
  <w:p w14:paraId="0C7BB88C" w14:textId="77777777" w:rsidR="003D526F" w:rsidRDefault="003D5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DCB3" w14:textId="77777777" w:rsidR="000063C5" w:rsidRDefault="000063C5" w:rsidP="0050082D">
      <w:r>
        <w:separator/>
      </w:r>
    </w:p>
  </w:footnote>
  <w:footnote w:type="continuationSeparator" w:id="0">
    <w:p w14:paraId="32ABD2EC" w14:textId="77777777" w:rsidR="000063C5" w:rsidRDefault="000063C5" w:rsidP="0050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DC9" w14:textId="71C7C99F" w:rsidR="00783E4A" w:rsidRDefault="00A57E6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ED765" wp14:editId="4EE0589C">
          <wp:simplePos x="0" y="0"/>
          <wp:positionH relativeFrom="page">
            <wp:posOffset>0</wp:posOffset>
          </wp:positionH>
          <wp:positionV relativeFrom="page">
            <wp:posOffset>9728</wp:posOffset>
          </wp:positionV>
          <wp:extent cx="7765200" cy="1421082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m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142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F"/>
    <w:rsid w:val="00001BD2"/>
    <w:rsid w:val="00005452"/>
    <w:rsid w:val="000063C5"/>
    <w:rsid w:val="00065F96"/>
    <w:rsid w:val="00097502"/>
    <w:rsid w:val="000A1E90"/>
    <w:rsid w:val="000B7C2D"/>
    <w:rsid w:val="000C6E7D"/>
    <w:rsid w:val="00101936"/>
    <w:rsid w:val="00124D8E"/>
    <w:rsid w:val="0017318A"/>
    <w:rsid w:val="001D6864"/>
    <w:rsid w:val="00220DD2"/>
    <w:rsid w:val="0026406D"/>
    <w:rsid w:val="00293A26"/>
    <w:rsid w:val="002A39B5"/>
    <w:rsid w:val="002A64EC"/>
    <w:rsid w:val="002D0A2C"/>
    <w:rsid w:val="00340615"/>
    <w:rsid w:val="00356567"/>
    <w:rsid w:val="00370957"/>
    <w:rsid w:val="0037643E"/>
    <w:rsid w:val="003A23AE"/>
    <w:rsid w:val="003D526F"/>
    <w:rsid w:val="003E7E39"/>
    <w:rsid w:val="00411546"/>
    <w:rsid w:val="004557E0"/>
    <w:rsid w:val="004A4996"/>
    <w:rsid w:val="004D1FD4"/>
    <w:rsid w:val="004F3365"/>
    <w:rsid w:val="004F5F23"/>
    <w:rsid w:val="0050082D"/>
    <w:rsid w:val="005249BC"/>
    <w:rsid w:val="00546F11"/>
    <w:rsid w:val="00550C45"/>
    <w:rsid w:val="00566DB8"/>
    <w:rsid w:val="00585DCC"/>
    <w:rsid w:val="005A5308"/>
    <w:rsid w:val="005E5BE3"/>
    <w:rsid w:val="00601972"/>
    <w:rsid w:val="0065799A"/>
    <w:rsid w:val="006A6417"/>
    <w:rsid w:val="006A6606"/>
    <w:rsid w:val="006C34A4"/>
    <w:rsid w:val="006F103D"/>
    <w:rsid w:val="00742E23"/>
    <w:rsid w:val="007838BF"/>
    <w:rsid w:val="00783E4A"/>
    <w:rsid w:val="007D7F31"/>
    <w:rsid w:val="007E512B"/>
    <w:rsid w:val="008265AF"/>
    <w:rsid w:val="008305C2"/>
    <w:rsid w:val="0084191D"/>
    <w:rsid w:val="00872045"/>
    <w:rsid w:val="00873820"/>
    <w:rsid w:val="008A7216"/>
    <w:rsid w:val="008B16B3"/>
    <w:rsid w:val="008B2F02"/>
    <w:rsid w:val="008D0D8C"/>
    <w:rsid w:val="008D466C"/>
    <w:rsid w:val="0093216A"/>
    <w:rsid w:val="009431B7"/>
    <w:rsid w:val="00957F7A"/>
    <w:rsid w:val="009C5875"/>
    <w:rsid w:val="009D2284"/>
    <w:rsid w:val="00A043BE"/>
    <w:rsid w:val="00A216F3"/>
    <w:rsid w:val="00A541DB"/>
    <w:rsid w:val="00A57E69"/>
    <w:rsid w:val="00AA7C7F"/>
    <w:rsid w:val="00AC0B32"/>
    <w:rsid w:val="00AE37C2"/>
    <w:rsid w:val="00AE5B9F"/>
    <w:rsid w:val="00B41227"/>
    <w:rsid w:val="00B77542"/>
    <w:rsid w:val="00BB6B5C"/>
    <w:rsid w:val="00BC75CB"/>
    <w:rsid w:val="00BE0AA2"/>
    <w:rsid w:val="00BF1C60"/>
    <w:rsid w:val="00C32F02"/>
    <w:rsid w:val="00C661D0"/>
    <w:rsid w:val="00CB4414"/>
    <w:rsid w:val="00D07598"/>
    <w:rsid w:val="00D1308C"/>
    <w:rsid w:val="00D51066"/>
    <w:rsid w:val="00DA6325"/>
    <w:rsid w:val="00DC255C"/>
    <w:rsid w:val="00DD1290"/>
    <w:rsid w:val="00E007D5"/>
    <w:rsid w:val="00E1489F"/>
    <w:rsid w:val="00E8758E"/>
    <w:rsid w:val="00EB7AA8"/>
    <w:rsid w:val="00EC68B7"/>
    <w:rsid w:val="00EF14B3"/>
    <w:rsid w:val="00F03E2A"/>
    <w:rsid w:val="00F95894"/>
    <w:rsid w:val="00F963AD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88D5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57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640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00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082D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00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2D"/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ca/Downloads/Carta_Circular%20para%20Envi&#769;o%20Online%20y%20Publicacio&#769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Carta_Circular para Envío Online y Publicación.dotx</Template>
  <TotalTime>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silva</dc:creator>
  <cp:lastModifiedBy>Soledad  Campaña Fuenzalida</cp:lastModifiedBy>
  <cp:revision>5</cp:revision>
  <cp:lastPrinted>2016-09-30T15:43:00Z</cp:lastPrinted>
  <dcterms:created xsi:type="dcterms:W3CDTF">2019-03-20T18:49:00Z</dcterms:created>
  <dcterms:modified xsi:type="dcterms:W3CDTF">2019-08-28T15:58:00Z</dcterms:modified>
</cp:coreProperties>
</file>