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00F1" w14:textId="77777777" w:rsidR="005E3304" w:rsidRDefault="005E3304" w:rsidP="005949CC">
      <w:pPr>
        <w:shd w:val="clear" w:color="auto" w:fill="FFFFFF"/>
        <w:spacing w:line="269" w:lineRule="exact"/>
        <w:rPr>
          <w:rFonts w:ascii="Trajan Pro" w:hAnsi="Trajan Pro" w:cs="Arial"/>
          <w:sz w:val="32"/>
          <w:szCs w:val="22"/>
          <w:lang w:val="es-ES_tradnl"/>
        </w:rPr>
      </w:pPr>
    </w:p>
    <w:p w14:paraId="4DA84A54" w14:textId="5700EA47" w:rsidR="00BB6B5C" w:rsidRDefault="00A94222" w:rsidP="005E3304">
      <w:pPr>
        <w:shd w:val="clear" w:color="auto" w:fill="FFFFFF"/>
        <w:spacing w:line="269" w:lineRule="exact"/>
        <w:jc w:val="center"/>
        <w:rPr>
          <w:rFonts w:ascii="Trajan Pro" w:hAnsi="Trajan Pro"/>
          <w:color w:val="000000"/>
          <w:spacing w:val="-15"/>
          <w:w w:val="105"/>
          <w:sz w:val="28"/>
          <w:szCs w:val="28"/>
          <w:lang w:val="es-ES_tradnl"/>
        </w:rPr>
      </w:pPr>
      <w:r w:rsidRPr="005E3304">
        <w:rPr>
          <w:rFonts w:ascii="Trajan Pro" w:hAnsi="Trajan Pro"/>
          <w:color w:val="000000"/>
          <w:spacing w:val="-15"/>
          <w:w w:val="105"/>
          <w:sz w:val="28"/>
          <w:szCs w:val="28"/>
          <w:lang w:val="es-ES_tradnl"/>
        </w:rPr>
        <w:t>Torne</w:t>
      </w:r>
      <w:r w:rsidR="005023EE" w:rsidRPr="005E3304">
        <w:rPr>
          <w:rFonts w:ascii="Trajan Pro" w:hAnsi="Trajan Pro"/>
          <w:color w:val="000000"/>
          <w:spacing w:val="-15"/>
          <w:w w:val="105"/>
          <w:sz w:val="28"/>
          <w:szCs w:val="28"/>
          <w:lang w:val="es-ES_tradnl"/>
        </w:rPr>
        <w:t>o</w:t>
      </w:r>
      <w:r w:rsidRPr="005E3304">
        <w:rPr>
          <w:rFonts w:ascii="Trajan Pro" w:hAnsi="Trajan Pro"/>
          <w:color w:val="000000"/>
          <w:spacing w:val="-15"/>
          <w:w w:val="105"/>
          <w:sz w:val="28"/>
          <w:szCs w:val="28"/>
          <w:lang w:val="es-ES_tradnl"/>
        </w:rPr>
        <w:t xml:space="preserve"> </w:t>
      </w:r>
      <w:proofErr w:type="spellStart"/>
      <w:r w:rsidR="00217E30" w:rsidRPr="005E3304">
        <w:rPr>
          <w:rFonts w:ascii="Trajan Pro" w:hAnsi="Trajan Pro"/>
          <w:color w:val="000000"/>
          <w:spacing w:val="-15"/>
          <w:w w:val="105"/>
          <w:sz w:val="28"/>
          <w:szCs w:val="28"/>
          <w:highlight w:val="cyan"/>
          <w:lang w:val="es-ES_tradnl"/>
        </w:rPr>
        <w:t>xxxxxxxxx</w:t>
      </w:r>
      <w:proofErr w:type="spellEnd"/>
    </w:p>
    <w:p w14:paraId="59287FA1" w14:textId="77777777" w:rsidR="005E3304" w:rsidRPr="005E3304" w:rsidRDefault="005E3304" w:rsidP="005E3304">
      <w:pPr>
        <w:shd w:val="clear" w:color="auto" w:fill="FFFFFF"/>
        <w:spacing w:line="269" w:lineRule="exact"/>
        <w:jc w:val="center"/>
        <w:rPr>
          <w:rFonts w:ascii="Trajan Pro" w:hAnsi="Trajan Pro"/>
          <w:color w:val="000000"/>
          <w:spacing w:val="-15"/>
          <w:w w:val="105"/>
          <w:sz w:val="28"/>
          <w:szCs w:val="28"/>
          <w:lang w:val="es-ES_tradnl"/>
        </w:rPr>
      </w:pPr>
    </w:p>
    <w:p w14:paraId="26DC08D2" w14:textId="1408AC4D" w:rsidR="00BB6B5C" w:rsidRPr="005949CC" w:rsidRDefault="005023EE" w:rsidP="005949CC">
      <w:pPr>
        <w:jc w:val="right"/>
        <w:rPr>
          <w:rFonts w:ascii="DIN Next LT Pro" w:hAnsi="DIN Next LT Pro" w:cs="Arial"/>
          <w:sz w:val="22"/>
          <w:szCs w:val="22"/>
          <w:lang w:val="es-ES_tradnl"/>
        </w:rPr>
      </w:pPr>
      <w:r w:rsidRPr="005949CC">
        <w:rPr>
          <w:rFonts w:ascii="DIN Next LT Pro" w:hAnsi="DIN Next LT Pro" w:cs="Arial"/>
          <w:sz w:val="22"/>
          <w:szCs w:val="22"/>
          <w:lang w:val="es-ES_tradnl"/>
        </w:rPr>
        <w:t xml:space="preserve">Colina, </w:t>
      </w:r>
      <w:r w:rsidR="00217E30" w:rsidRPr="005949CC">
        <w:rPr>
          <w:rFonts w:ascii="DIN Next LT Pro" w:hAnsi="DIN Next LT Pro" w:cs="Arial"/>
          <w:sz w:val="22"/>
          <w:szCs w:val="22"/>
          <w:highlight w:val="yellow"/>
          <w:lang w:val="es-ES_tradnl"/>
        </w:rPr>
        <w:t>DÍA</w:t>
      </w:r>
      <w:r w:rsidR="00217E30" w:rsidRPr="005949CC">
        <w:rPr>
          <w:rFonts w:ascii="DIN Next LT Pro" w:hAnsi="DIN Next LT Pro" w:cs="Arial"/>
          <w:sz w:val="22"/>
          <w:szCs w:val="22"/>
          <w:lang w:val="es-ES_tradnl"/>
        </w:rPr>
        <w:t xml:space="preserve"> de </w:t>
      </w:r>
      <w:r w:rsidR="00217E30" w:rsidRPr="005949CC">
        <w:rPr>
          <w:rFonts w:ascii="DIN Next LT Pro" w:hAnsi="DIN Next LT Pro" w:cs="Arial"/>
          <w:sz w:val="22"/>
          <w:szCs w:val="22"/>
          <w:highlight w:val="yellow"/>
          <w:lang w:val="es-ES_tradnl"/>
        </w:rPr>
        <w:t>MES</w:t>
      </w:r>
      <w:r w:rsidR="00217E30" w:rsidRPr="005949CC">
        <w:rPr>
          <w:rFonts w:ascii="DIN Next LT Pro" w:hAnsi="DIN Next LT Pro" w:cs="Arial"/>
          <w:sz w:val="22"/>
          <w:szCs w:val="22"/>
          <w:lang w:val="es-ES_tradnl"/>
        </w:rPr>
        <w:t xml:space="preserve"> </w:t>
      </w:r>
      <w:r w:rsidRPr="005949CC">
        <w:rPr>
          <w:rFonts w:ascii="DIN Next LT Pro" w:hAnsi="DIN Next LT Pro" w:cs="Arial"/>
          <w:sz w:val="22"/>
          <w:szCs w:val="22"/>
          <w:lang w:val="es-ES_tradnl"/>
        </w:rPr>
        <w:t xml:space="preserve">de </w:t>
      </w:r>
      <w:r w:rsidR="00253F96" w:rsidRPr="005949CC">
        <w:rPr>
          <w:rFonts w:ascii="DIN Next LT Pro" w:hAnsi="DIN Next LT Pro" w:cs="Arial"/>
          <w:sz w:val="22"/>
          <w:szCs w:val="22"/>
          <w:lang w:val="es-ES_tradnl"/>
        </w:rPr>
        <w:t>2019</w:t>
      </w:r>
    </w:p>
    <w:p w14:paraId="624B21D9" w14:textId="77777777" w:rsidR="00BB6B5C" w:rsidRPr="005949CC" w:rsidRDefault="00BB6B5C" w:rsidP="00BB6B5C">
      <w:pPr>
        <w:rPr>
          <w:rFonts w:ascii="DIN Next LT Pro" w:hAnsi="DIN Next LT Pro" w:cs="Arial"/>
          <w:sz w:val="22"/>
          <w:szCs w:val="22"/>
          <w:lang w:val="es-ES_tradnl"/>
        </w:rPr>
      </w:pPr>
      <w:r w:rsidRPr="005949CC">
        <w:rPr>
          <w:rFonts w:ascii="DIN Next LT Pro" w:hAnsi="DIN Next LT Pro" w:cs="Arial"/>
          <w:sz w:val="22"/>
          <w:szCs w:val="22"/>
          <w:lang w:val="es-ES_tradnl"/>
        </w:rPr>
        <w:t>Estimado Apoderado:</w:t>
      </w:r>
    </w:p>
    <w:p w14:paraId="2B8E4729" w14:textId="625B6E53" w:rsidR="00EB7AA8" w:rsidRPr="005949CC" w:rsidRDefault="00EB7AA8" w:rsidP="00EB7AA8">
      <w:pPr>
        <w:shd w:val="clear" w:color="auto" w:fill="FFFFFF"/>
        <w:spacing w:line="269" w:lineRule="exact"/>
        <w:rPr>
          <w:rFonts w:ascii="DIN Next LT Pro" w:hAnsi="DIN Next LT Pro"/>
          <w:color w:val="000000"/>
          <w:spacing w:val="-16"/>
          <w:w w:val="105"/>
          <w:sz w:val="22"/>
          <w:szCs w:val="22"/>
          <w:lang w:val="es-ES_tradnl"/>
        </w:rPr>
      </w:pPr>
    </w:p>
    <w:p w14:paraId="69FCB410" w14:textId="41A43F27" w:rsidR="008C6CB2" w:rsidRPr="005949CC" w:rsidRDefault="008C6CB2" w:rsidP="008C6CB2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Su hijo ha sido selecciona</w:t>
      </w:r>
      <w:r w:rsidR="00961C2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do para participar en 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XXXXXXXXXX</w:t>
      </w:r>
      <w:r w:rsidR="005023EE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, categoría 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XXXXXXXXXX</w:t>
      </w:r>
      <w:r w:rsidR="005023EE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, </w:t>
      </w:r>
      <w:r w:rsidR="00CF084A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este </w:t>
      </w:r>
      <w:r w:rsidR="00217E30" w:rsidRPr="005949CC">
        <w:rPr>
          <w:rFonts w:ascii="DIN Next LT Pro" w:hAnsi="DIN Next LT Pro" w:cs="Arial"/>
          <w:sz w:val="22"/>
          <w:szCs w:val="22"/>
          <w:highlight w:val="yellow"/>
          <w:lang w:val="es-ES_tradnl"/>
        </w:rPr>
        <w:t>DÍA</w:t>
      </w:r>
      <w:r w:rsidR="00217E30" w:rsidRPr="005949CC">
        <w:rPr>
          <w:rFonts w:ascii="DIN Next LT Pro" w:hAnsi="DIN Next LT Pro" w:cs="Arial"/>
          <w:sz w:val="22"/>
          <w:szCs w:val="22"/>
          <w:lang w:val="es-ES_tradnl"/>
        </w:rPr>
        <w:t xml:space="preserve"> de </w:t>
      </w:r>
      <w:r w:rsidR="00217E30" w:rsidRPr="005949CC">
        <w:rPr>
          <w:rFonts w:ascii="DIN Next LT Pro" w:hAnsi="DIN Next LT Pro" w:cs="Arial"/>
          <w:sz w:val="22"/>
          <w:szCs w:val="22"/>
          <w:highlight w:val="yellow"/>
          <w:lang w:val="es-ES_tradnl"/>
        </w:rPr>
        <w:t>MES</w:t>
      </w:r>
      <w:r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,</w:t>
      </w:r>
      <w:r w:rsidR="005023EE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</w:t>
      </w:r>
      <w:r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contra el </w:t>
      </w:r>
      <w:r w:rsidR="00CF084A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colegio 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NOMBRE COMPLETO DEL COLEGIO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</w:t>
      </w:r>
      <w:r w:rsidR="005023EE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(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DIRECCIÓN)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.</w:t>
      </w:r>
    </w:p>
    <w:p w14:paraId="32CE9E43" w14:textId="16263A0D" w:rsidR="005023EE" w:rsidRPr="005949CC" w:rsidRDefault="005023EE" w:rsidP="008C6CB2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7FE022B0" w14:textId="02DDC0BE" w:rsidR="005023EE" w:rsidRPr="005949CC" w:rsidRDefault="005023EE" w:rsidP="005023EE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 xml:space="preserve">Los alumnos se trasladarán en bus desde nuestro Colegio y regresarán, por el mismo medio, acompañados </w:t>
      </w:r>
      <w:r w:rsidR="00333041"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por</w:t>
      </w:r>
      <w:r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 xml:space="preserve"> los entrenadores de la categoría. El horario de salida está programado a las 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XXXX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</w:t>
      </w:r>
      <w:proofErr w:type="spellStart"/>
      <w:r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h</w:t>
      </w:r>
      <w:r w:rsidR="00217E30"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rs</w:t>
      </w:r>
      <w:proofErr w:type="spellEnd"/>
      <w:r w:rsidR="00217E30"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.</w:t>
      </w:r>
      <w:r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 xml:space="preserve"> desde nuestro Colegio, el partido será a las 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XXXX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</w:t>
      </w:r>
      <w:proofErr w:type="spellStart"/>
      <w:r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h</w:t>
      </w:r>
      <w:r w:rsidR="00217E30"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rs</w:t>
      </w:r>
      <w:proofErr w:type="spellEnd"/>
      <w:r w:rsidR="00217E30"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.</w:t>
      </w:r>
      <w:r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 xml:space="preserve"> y estaremos de regreso a las 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XXXX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</w:t>
      </w:r>
      <w:proofErr w:type="spellStart"/>
      <w:r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h</w:t>
      </w:r>
      <w:r w:rsidR="00217E30"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rs</w:t>
      </w:r>
      <w:proofErr w:type="spellEnd"/>
      <w:r w:rsidR="00217E30"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.</w:t>
      </w:r>
      <w:r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 xml:space="preserve">, aproximadamente. </w:t>
      </w:r>
    </w:p>
    <w:p w14:paraId="095387E4" w14:textId="77777777" w:rsidR="008C6CB2" w:rsidRPr="005949CC" w:rsidRDefault="008C6CB2" w:rsidP="008C6CB2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6E0463F5" w14:textId="6490F31E" w:rsidR="004A4996" w:rsidRPr="005949CC" w:rsidRDefault="008C6CB2" w:rsidP="008C6CB2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*En caso de preemergencia o lluvia se suspenderá la actividad</w:t>
      </w:r>
    </w:p>
    <w:p w14:paraId="1A7FFCE8" w14:textId="77777777" w:rsidR="00EB7AA8" w:rsidRPr="005949CC" w:rsidRDefault="00EB7AA8" w:rsidP="00EB7AA8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3B1618F6" w14:textId="710814F5" w:rsidR="00EB7AA8" w:rsidRPr="005949CC" w:rsidRDefault="00EB7AA8" w:rsidP="00EB7AA8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</w:pPr>
      <w:r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Se despide atentamente,</w:t>
      </w:r>
      <w:r w:rsidR="00217E30"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 xml:space="preserve"> en Cristo y san Anselmo</w:t>
      </w:r>
    </w:p>
    <w:p w14:paraId="1F94B075" w14:textId="77777777" w:rsidR="00BB6B5C" w:rsidRPr="005949CC" w:rsidRDefault="00BB6B5C" w:rsidP="00BB6B5C">
      <w:pPr>
        <w:rPr>
          <w:rFonts w:ascii="DIN Next LT Pro" w:hAnsi="DIN Next LT Pro" w:cs="Arial"/>
          <w:sz w:val="22"/>
          <w:szCs w:val="22"/>
          <w:lang w:val="es-ES_tradnl"/>
        </w:rPr>
      </w:pPr>
    </w:p>
    <w:p w14:paraId="4C3C85EE" w14:textId="77777777" w:rsidR="00BB6B5C" w:rsidRPr="005949CC" w:rsidRDefault="00BB6B5C" w:rsidP="00BB6B5C">
      <w:pPr>
        <w:rPr>
          <w:rFonts w:ascii="DIN Next LT Pro" w:hAnsi="DIN Next LT Pro" w:cs="Arial"/>
          <w:sz w:val="22"/>
          <w:szCs w:val="22"/>
          <w:u w:val="single"/>
          <w:lang w:val="es-ES_tradnl"/>
        </w:rPr>
      </w:pPr>
    </w:p>
    <w:tbl>
      <w:tblPr>
        <w:tblStyle w:val="Tablaconcuadrcula"/>
        <w:tblpPr w:leftFromText="141" w:rightFromText="141" w:vertAnchor="text" w:horzAnchor="margin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217E30" w:rsidRPr="005949CC" w14:paraId="34D0C8AE" w14:textId="77777777" w:rsidTr="00217E30">
        <w:trPr>
          <w:trHeight w:val="265"/>
        </w:trPr>
        <w:tc>
          <w:tcPr>
            <w:tcW w:w="3964" w:type="dxa"/>
          </w:tcPr>
          <w:p w14:paraId="396A0F11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Matías Aguilera C.</w:t>
            </w:r>
          </w:p>
        </w:tc>
      </w:tr>
      <w:tr w:rsidR="00217E30" w:rsidRPr="005949CC" w14:paraId="23AEB086" w14:textId="77777777" w:rsidTr="00217E30">
        <w:trPr>
          <w:trHeight w:val="265"/>
        </w:trPr>
        <w:tc>
          <w:tcPr>
            <w:tcW w:w="3964" w:type="dxa"/>
          </w:tcPr>
          <w:p w14:paraId="48AF9C51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Entrenador de Fútbol</w:t>
            </w:r>
          </w:p>
          <w:p w14:paraId="140CB8DA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+56942306952</w:t>
            </w:r>
          </w:p>
          <w:p w14:paraId="471C4C7A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217E30" w:rsidRPr="005949CC" w14:paraId="6CD6F443" w14:textId="77777777" w:rsidTr="00217E30">
        <w:trPr>
          <w:trHeight w:val="265"/>
        </w:trPr>
        <w:tc>
          <w:tcPr>
            <w:tcW w:w="3964" w:type="dxa"/>
          </w:tcPr>
          <w:p w14:paraId="2FDA82C1" w14:textId="29F6B1A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proofErr w:type="spellStart"/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Nilton</w:t>
            </w:r>
            <w:proofErr w:type="spellEnd"/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 xml:space="preserve"> Sepúlveda G.</w:t>
            </w:r>
          </w:p>
        </w:tc>
      </w:tr>
      <w:tr w:rsidR="00217E30" w:rsidRPr="005949CC" w14:paraId="27E0071F" w14:textId="77777777" w:rsidTr="00217E30">
        <w:trPr>
          <w:trHeight w:val="265"/>
        </w:trPr>
        <w:tc>
          <w:tcPr>
            <w:tcW w:w="3964" w:type="dxa"/>
          </w:tcPr>
          <w:p w14:paraId="0D65997E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Entrenador de Fútbol</w:t>
            </w:r>
          </w:p>
          <w:p w14:paraId="0DBE20A9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+56988037710</w:t>
            </w:r>
          </w:p>
          <w:p w14:paraId="51F7BB7A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</w:p>
        </w:tc>
      </w:tr>
    </w:tbl>
    <w:p w14:paraId="271646A3" w14:textId="6252194B" w:rsidR="00BB6B5C" w:rsidRPr="005949CC" w:rsidRDefault="00BB6B5C" w:rsidP="00BB6B5C">
      <w:pPr>
        <w:shd w:val="clear" w:color="auto" w:fill="FFFFFF"/>
        <w:spacing w:line="269" w:lineRule="exact"/>
        <w:jc w:val="right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02A131EF" w14:textId="7D054F93" w:rsidR="007A329F" w:rsidRPr="005949CC" w:rsidRDefault="007A329F" w:rsidP="00BB6B5C">
      <w:pPr>
        <w:shd w:val="clear" w:color="auto" w:fill="FFFFFF"/>
        <w:spacing w:line="269" w:lineRule="exact"/>
        <w:jc w:val="right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4FCAAB9F" w14:textId="153DA0A9" w:rsidR="007A329F" w:rsidRPr="005949CC" w:rsidRDefault="007A329F" w:rsidP="00BB6B5C">
      <w:pPr>
        <w:shd w:val="clear" w:color="auto" w:fill="FFFFFF"/>
        <w:spacing w:line="269" w:lineRule="exact"/>
        <w:jc w:val="right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1465E5D0" w14:textId="242E2AA4" w:rsidR="00217E30" w:rsidRPr="005949CC" w:rsidRDefault="00217E30" w:rsidP="00217E30">
      <w:pPr>
        <w:shd w:val="clear" w:color="auto" w:fill="FFFFFF"/>
        <w:spacing w:line="269" w:lineRule="exact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1A269366" w14:textId="77777777" w:rsidR="00217E30" w:rsidRPr="005949CC" w:rsidRDefault="00217E30" w:rsidP="00BB6B5C">
      <w:pPr>
        <w:shd w:val="clear" w:color="auto" w:fill="FFFFFF"/>
        <w:spacing w:line="269" w:lineRule="exact"/>
        <w:jc w:val="right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217E30" w:rsidRPr="005949CC" w14:paraId="14230C6A" w14:textId="77777777" w:rsidTr="00217E30">
        <w:trPr>
          <w:trHeight w:val="265"/>
        </w:trPr>
        <w:tc>
          <w:tcPr>
            <w:tcW w:w="3964" w:type="dxa"/>
          </w:tcPr>
          <w:p w14:paraId="56BFB8D8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 xml:space="preserve">Alejandro </w:t>
            </w:r>
            <w:proofErr w:type="spellStart"/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Labraña</w:t>
            </w:r>
            <w:proofErr w:type="spellEnd"/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 xml:space="preserve"> A.</w:t>
            </w:r>
          </w:p>
        </w:tc>
      </w:tr>
      <w:tr w:rsidR="00217E30" w:rsidRPr="005949CC" w14:paraId="6D38A901" w14:textId="77777777" w:rsidTr="00217E30">
        <w:trPr>
          <w:trHeight w:val="265"/>
        </w:trPr>
        <w:tc>
          <w:tcPr>
            <w:tcW w:w="3964" w:type="dxa"/>
          </w:tcPr>
          <w:p w14:paraId="1F9FFF19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Entrenador de Fútbol</w:t>
            </w:r>
          </w:p>
          <w:p w14:paraId="580A2B96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+569958292032</w:t>
            </w:r>
          </w:p>
          <w:p w14:paraId="1936FA9A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193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217E30" w:rsidRPr="005949CC" w14:paraId="56623E1A" w14:textId="77777777" w:rsidTr="00217E30">
        <w:trPr>
          <w:trHeight w:val="265"/>
        </w:trPr>
        <w:tc>
          <w:tcPr>
            <w:tcW w:w="3964" w:type="dxa"/>
          </w:tcPr>
          <w:p w14:paraId="4B0D4022" w14:textId="3ADBBDD4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 xml:space="preserve">José Luis </w:t>
            </w:r>
            <w:r w:rsidR="007C185F"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J</w:t>
            </w: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ilberto F.</w:t>
            </w:r>
          </w:p>
        </w:tc>
      </w:tr>
      <w:tr w:rsidR="00217E30" w:rsidRPr="005949CC" w14:paraId="3D36C35F" w14:textId="77777777" w:rsidTr="00217E30">
        <w:trPr>
          <w:trHeight w:val="265"/>
        </w:trPr>
        <w:tc>
          <w:tcPr>
            <w:tcW w:w="3964" w:type="dxa"/>
          </w:tcPr>
          <w:p w14:paraId="11F55EEA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Entrenador de Fútbol</w:t>
            </w:r>
          </w:p>
          <w:p w14:paraId="0D46E6F7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  <w:r w:rsidRPr="005949CC">
              <w:rPr>
                <w:rFonts w:ascii="DIN Next LT Pro" w:hAnsi="DIN Next LT Pro" w:cs="Arial"/>
                <w:sz w:val="22"/>
                <w:szCs w:val="22"/>
                <w:lang w:val="es-ES_tradnl"/>
              </w:rPr>
              <w:t>+56995902955</w:t>
            </w:r>
          </w:p>
          <w:p w14:paraId="74174ECB" w14:textId="77777777" w:rsidR="00217E30" w:rsidRPr="005949CC" w:rsidRDefault="00217E30" w:rsidP="00217E30">
            <w:pPr>
              <w:autoSpaceDE w:val="0"/>
              <w:autoSpaceDN w:val="0"/>
              <w:adjustRightInd w:val="0"/>
              <w:jc w:val="center"/>
              <w:rPr>
                <w:rFonts w:ascii="DIN Next LT Pro" w:hAnsi="DIN Next LT Pro" w:cs="Arial"/>
                <w:sz w:val="22"/>
                <w:szCs w:val="22"/>
                <w:lang w:val="es-ES_tradnl"/>
              </w:rPr>
            </w:pPr>
          </w:p>
        </w:tc>
      </w:tr>
    </w:tbl>
    <w:p w14:paraId="4F304EC4" w14:textId="77777777" w:rsidR="007A329F" w:rsidRPr="005949CC" w:rsidRDefault="007A329F" w:rsidP="00217E30">
      <w:pPr>
        <w:shd w:val="clear" w:color="auto" w:fill="FFFFFF"/>
        <w:spacing w:line="269" w:lineRule="exact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510CB4CB" w14:textId="284936A9" w:rsidR="00BB6B5C" w:rsidRPr="005023EE" w:rsidRDefault="00BB6B5C" w:rsidP="00BB6B5C">
      <w:pPr>
        <w:shd w:val="clear" w:color="auto" w:fill="FFFFFF"/>
        <w:spacing w:line="269" w:lineRule="exact"/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</w:pPr>
      <w:r w:rsidRPr="005023EE"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  <w:t>_________________________________________________________________</w:t>
      </w:r>
      <w:r w:rsidR="0019764F" w:rsidRPr="005023EE"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  <w:t>_________________</w:t>
      </w:r>
    </w:p>
    <w:p w14:paraId="377ABFB5" w14:textId="77777777" w:rsidR="00BB6B5C" w:rsidRPr="005023EE" w:rsidRDefault="00BB6B5C" w:rsidP="00BB6B5C">
      <w:pPr>
        <w:rPr>
          <w:rFonts w:ascii="Helvetica LT Std Condensed" w:hAnsi="Helvetica LT Std Condensed"/>
          <w:color w:val="000000"/>
          <w:spacing w:val="-9"/>
          <w:w w:val="105"/>
          <w:sz w:val="22"/>
          <w:szCs w:val="22"/>
          <w:lang w:val="es-ES_tradnl"/>
        </w:rPr>
      </w:pPr>
    </w:p>
    <w:p w14:paraId="4A18BFBB" w14:textId="33011C26" w:rsidR="007A329F" w:rsidRPr="005E3304" w:rsidRDefault="00253F96" w:rsidP="00217E30">
      <w:pPr>
        <w:jc w:val="center"/>
        <w:rPr>
          <w:rFonts w:ascii="Trajan Pro" w:hAnsi="Trajan Pro"/>
          <w:color w:val="000000"/>
          <w:spacing w:val="-9"/>
          <w:w w:val="105"/>
          <w:lang w:val="es-ES_tradnl"/>
        </w:rPr>
      </w:pPr>
      <w:bookmarkStart w:id="0" w:name="_GoBack"/>
      <w:r w:rsidRPr="005E3304">
        <w:rPr>
          <w:rFonts w:ascii="Trajan Pro" w:hAnsi="Trajan Pro"/>
          <w:color w:val="000000"/>
          <w:spacing w:val="-9"/>
          <w:w w:val="105"/>
          <w:lang w:val="es-ES_tradnl"/>
        </w:rPr>
        <w:t xml:space="preserve">Autorización Torneo </w:t>
      </w:r>
      <w:proofErr w:type="spellStart"/>
      <w:r w:rsidR="00217E30" w:rsidRPr="005E3304">
        <w:rPr>
          <w:rFonts w:ascii="Trajan Pro" w:hAnsi="Trajan Pro"/>
          <w:color w:val="000000"/>
          <w:spacing w:val="-9"/>
          <w:w w:val="105"/>
          <w:highlight w:val="cyan"/>
          <w:lang w:val="es-ES_tradnl"/>
        </w:rPr>
        <w:t>xxxxxxxxx</w:t>
      </w:r>
      <w:proofErr w:type="spellEnd"/>
    </w:p>
    <w:bookmarkEnd w:id="0"/>
    <w:p w14:paraId="1410E6C7" w14:textId="77777777" w:rsidR="00BB6B5C" w:rsidRPr="005949CC" w:rsidRDefault="00BB6B5C" w:rsidP="00BB6B5C">
      <w:pPr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29E053B6" w14:textId="089C996B" w:rsidR="00217E30" w:rsidRPr="005949CC" w:rsidRDefault="00BB6B5C" w:rsidP="005949CC">
      <w:pPr>
        <w:shd w:val="clear" w:color="auto" w:fill="FFFFFF"/>
        <w:spacing w:line="360" w:lineRule="auto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Autorizo a</w:t>
      </w:r>
      <w:r w:rsid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</w:t>
      </w:r>
      <w:r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mi hijo________________________________________________</w:t>
      </w:r>
      <w:r w:rsidR="005949CC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______________________</w:t>
      </w:r>
      <w:r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,</w:t>
      </w:r>
      <w:r w:rsidR="005949CC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RUT: ________________________</w:t>
      </w:r>
      <w:r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del curso____________, para asistir al partido de fútbol 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este </w:t>
      </w:r>
      <w:r w:rsidR="00217E30" w:rsidRPr="005949CC">
        <w:rPr>
          <w:rFonts w:ascii="DIN Next LT Pro" w:hAnsi="DIN Next LT Pro" w:cs="Arial"/>
          <w:sz w:val="22"/>
          <w:szCs w:val="22"/>
          <w:highlight w:val="yellow"/>
          <w:lang w:val="es-ES_tradnl"/>
        </w:rPr>
        <w:t>DÍA</w:t>
      </w:r>
      <w:r w:rsidR="00217E30" w:rsidRPr="005949CC">
        <w:rPr>
          <w:rFonts w:ascii="DIN Next LT Pro" w:hAnsi="DIN Next LT Pro" w:cs="Arial"/>
          <w:sz w:val="22"/>
          <w:szCs w:val="22"/>
          <w:lang w:val="es-ES_tradnl"/>
        </w:rPr>
        <w:t xml:space="preserve"> de </w:t>
      </w:r>
      <w:r w:rsidR="00217E30" w:rsidRPr="005949CC">
        <w:rPr>
          <w:rFonts w:ascii="DIN Next LT Pro" w:hAnsi="DIN Next LT Pro" w:cs="Arial"/>
          <w:sz w:val="22"/>
          <w:szCs w:val="22"/>
          <w:highlight w:val="yellow"/>
          <w:lang w:val="es-ES_tradnl"/>
        </w:rPr>
        <w:t>MES</w:t>
      </w:r>
      <w:r w:rsidRPr="005949CC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,</w:t>
      </w:r>
      <w:r w:rsidR="00253F96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en 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el colegio 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NOMBRE COMPLETO DEL COLEGIO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(DIRECCIÓN)</w:t>
      </w:r>
      <w:r w:rsidR="00217E30"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.</w:t>
      </w:r>
    </w:p>
    <w:p w14:paraId="5043852A" w14:textId="77777777" w:rsidR="007A329F" w:rsidRPr="005949CC" w:rsidRDefault="007A329F" w:rsidP="007A329F">
      <w:pPr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3714E35D" w14:textId="77777777" w:rsidR="005E3304" w:rsidRDefault="005E3304" w:rsidP="005E3304">
      <w:pPr>
        <w:spacing w:line="360" w:lineRule="auto"/>
        <w:jc w:val="both"/>
        <w:rPr>
          <w:rFonts w:ascii="DIN Next LT Pro" w:hAnsi="DIN Next LT Pro" w:cs="Arial"/>
          <w:sz w:val="22"/>
          <w:szCs w:val="22"/>
          <w:lang w:val="es-ES"/>
        </w:rPr>
      </w:pPr>
      <w:r>
        <w:rPr>
          <w:rFonts w:ascii="DIN Next LT Pro" w:hAnsi="DIN Next LT Pro" w:cs="Arial"/>
          <w:sz w:val="22"/>
          <w:szCs w:val="22"/>
          <w:lang w:val="es-ES"/>
        </w:rPr>
        <w:t>Nombre Apoderado: ______________________________</w:t>
      </w:r>
    </w:p>
    <w:p w14:paraId="5ACFDEC4" w14:textId="0DC8E9CC" w:rsidR="005949CC" w:rsidRPr="005E3304" w:rsidRDefault="005E3304" w:rsidP="005E3304">
      <w:pPr>
        <w:spacing w:line="360" w:lineRule="auto"/>
        <w:jc w:val="both"/>
        <w:rPr>
          <w:rFonts w:ascii="DIN Next LT Pro" w:hAnsi="DIN Next LT Pro" w:cs="Arial"/>
          <w:sz w:val="22"/>
          <w:szCs w:val="22"/>
          <w:lang w:val="es-ES"/>
        </w:rPr>
      </w:pPr>
      <w:r>
        <w:rPr>
          <w:rFonts w:ascii="DIN Next LT Pro" w:hAnsi="DIN Next LT Pro" w:cs="Arial"/>
          <w:sz w:val="22"/>
          <w:szCs w:val="22"/>
          <w:lang w:val="es-ES"/>
        </w:rPr>
        <w:t>Teléfono de contacto: _____________________________</w:t>
      </w:r>
    </w:p>
    <w:p w14:paraId="5A7052C1" w14:textId="73A1DBD1" w:rsidR="00253F96" w:rsidRPr="005949CC" w:rsidRDefault="00253F96" w:rsidP="00253F96">
      <w:pPr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                           </w:t>
      </w:r>
    </w:p>
    <w:p w14:paraId="68E310FC" w14:textId="4743C330" w:rsidR="00BB6B5C" w:rsidRPr="005949CC" w:rsidRDefault="00BB6B5C" w:rsidP="007A329F">
      <w:pPr>
        <w:jc w:val="center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__________________________</w:t>
      </w:r>
    </w:p>
    <w:p w14:paraId="75FAEF80" w14:textId="0DA3DC96" w:rsidR="00DA6325" w:rsidRPr="005949CC" w:rsidRDefault="00BB6B5C" w:rsidP="007A329F">
      <w:pPr>
        <w:jc w:val="center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5949CC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Firma Apoderado</w:t>
      </w:r>
    </w:p>
    <w:sectPr w:rsidR="00DA6325" w:rsidRPr="005949CC" w:rsidSect="00A57E69">
      <w:footerReference w:type="default" r:id="rId6"/>
      <w:headerReference w:type="first" r:id="rId7"/>
      <w:footerReference w:type="first" r:id="rId8"/>
      <w:pgSz w:w="12242" w:h="15842" w:code="1"/>
      <w:pgMar w:top="1418" w:right="1701" w:bottom="1418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F67D8" w14:textId="77777777" w:rsidR="00236E15" w:rsidRDefault="00236E15" w:rsidP="0050082D">
      <w:r>
        <w:separator/>
      </w:r>
    </w:p>
  </w:endnote>
  <w:endnote w:type="continuationSeparator" w:id="0">
    <w:p w14:paraId="52D599D3" w14:textId="77777777" w:rsidR="00236E15" w:rsidRDefault="00236E15" w:rsidP="0050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">
    <w:panose1 w:val="020B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 Light">
    <w:altName w:val="Calibri"/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Helvetica LT Std Condense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2E36" w14:textId="77777777" w:rsidR="00B41227" w:rsidRPr="003D526F" w:rsidRDefault="00B41227" w:rsidP="00B41227">
    <w:pPr>
      <w:pStyle w:val="Piedepgina"/>
      <w:jc w:val="center"/>
      <w:rPr>
        <w:rFonts w:ascii="DIN Next LT Pro Light" w:hAnsi="DIN Next LT Pro Light"/>
        <w:sz w:val="18"/>
        <w:szCs w:val="18"/>
      </w:rPr>
    </w:pPr>
    <w:r>
      <w:rPr>
        <w:rFonts w:ascii="DIN Next LT Pro Light" w:hAnsi="DIN Next LT Pro Light"/>
        <w:sz w:val="18"/>
        <w:szCs w:val="18"/>
      </w:rPr>
      <w:t>Camino Guay Guay 10031</w:t>
    </w:r>
    <w:r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Chicureo</w:t>
    </w:r>
    <w:r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Colina</w:t>
    </w:r>
    <w:r w:rsidRPr="00CB4414">
      <w:rPr>
        <w:rFonts w:ascii="DIN Next LT Pro Light" w:hAnsi="DIN Next LT Pro Light"/>
        <w:sz w:val="18"/>
        <w:szCs w:val="18"/>
      </w:rPr>
      <w:t xml:space="preserve"> – Chile. Fono (562) </w:t>
    </w:r>
    <w:r>
      <w:rPr>
        <w:rFonts w:ascii="DIN Next LT Pro Light" w:hAnsi="DIN Next LT Pro Light"/>
        <w:sz w:val="18"/>
        <w:szCs w:val="18"/>
      </w:rPr>
      <w:t>2240</w:t>
    </w:r>
    <w:r w:rsidRPr="00CB4414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9800</w:t>
    </w:r>
    <w:r w:rsidRPr="00CB4414">
      <w:rPr>
        <w:rFonts w:ascii="DIN Next LT Pro Light" w:hAnsi="DIN Next LT Pro Light"/>
        <w:sz w:val="18"/>
        <w:szCs w:val="18"/>
      </w:rPr>
      <w:t>. www.</w:t>
    </w:r>
    <w:r>
      <w:rPr>
        <w:rFonts w:ascii="DIN Next LT Pro Light" w:hAnsi="DIN Next LT Pro Light"/>
        <w:sz w:val="18"/>
        <w:szCs w:val="18"/>
      </w:rPr>
      <w:t>colegiosananselmo</w:t>
    </w:r>
    <w:r w:rsidRPr="00CB4414">
      <w:rPr>
        <w:rFonts w:ascii="DIN Next LT Pro Light" w:hAnsi="DIN Next LT Pro Light"/>
        <w:sz w:val="18"/>
        <w:szCs w:val="18"/>
      </w:rPr>
      <w:t>.org</w:t>
    </w:r>
  </w:p>
  <w:p w14:paraId="0181D1EE" w14:textId="72ED1D19" w:rsidR="0050082D" w:rsidRPr="006C34A4" w:rsidRDefault="0050082D" w:rsidP="006C34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82D1" w14:textId="2227FC3D" w:rsidR="003D526F" w:rsidRPr="003D526F" w:rsidRDefault="00B41227" w:rsidP="003D526F">
    <w:pPr>
      <w:pStyle w:val="Piedepgina"/>
      <w:jc w:val="center"/>
      <w:rPr>
        <w:rFonts w:ascii="DIN Next LT Pro Light" w:hAnsi="DIN Next LT Pro Light"/>
        <w:sz w:val="18"/>
        <w:szCs w:val="18"/>
      </w:rPr>
    </w:pPr>
    <w:r>
      <w:rPr>
        <w:rFonts w:ascii="DIN Next LT Pro Light" w:hAnsi="DIN Next LT Pro Light"/>
        <w:sz w:val="18"/>
        <w:szCs w:val="18"/>
      </w:rPr>
      <w:t>Camino Guay Guay</w:t>
    </w:r>
    <w:r w:rsidR="00124D8E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10031</w:t>
    </w:r>
    <w:r w:rsidR="003D526F"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Chicureo</w:t>
    </w:r>
    <w:r w:rsidR="003D526F"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Colina</w:t>
    </w:r>
    <w:r w:rsidR="003D526F" w:rsidRPr="00CB4414">
      <w:rPr>
        <w:rFonts w:ascii="DIN Next LT Pro Light" w:hAnsi="DIN Next LT Pro Light"/>
        <w:sz w:val="18"/>
        <w:szCs w:val="18"/>
      </w:rPr>
      <w:t xml:space="preserve"> – Chile. Fono (562) </w:t>
    </w:r>
    <w:r>
      <w:rPr>
        <w:rFonts w:ascii="DIN Next LT Pro Light" w:hAnsi="DIN Next LT Pro Light"/>
        <w:sz w:val="18"/>
        <w:szCs w:val="18"/>
      </w:rPr>
      <w:t>2240</w:t>
    </w:r>
    <w:r w:rsidR="003D526F" w:rsidRPr="00CB4414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9800</w:t>
    </w:r>
    <w:r w:rsidR="003D526F" w:rsidRPr="00CB4414">
      <w:rPr>
        <w:rFonts w:ascii="DIN Next LT Pro Light" w:hAnsi="DIN Next LT Pro Light"/>
        <w:sz w:val="18"/>
        <w:szCs w:val="18"/>
      </w:rPr>
      <w:t>. www.</w:t>
    </w:r>
    <w:r w:rsidR="006C34A4">
      <w:rPr>
        <w:rFonts w:ascii="DIN Next LT Pro Light" w:hAnsi="DIN Next LT Pro Light"/>
        <w:sz w:val="18"/>
        <w:szCs w:val="18"/>
      </w:rPr>
      <w:t>colegiosan</w:t>
    </w:r>
    <w:r>
      <w:rPr>
        <w:rFonts w:ascii="DIN Next LT Pro Light" w:hAnsi="DIN Next LT Pro Light"/>
        <w:sz w:val="18"/>
        <w:szCs w:val="18"/>
      </w:rPr>
      <w:t>anselmo</w:t>
    </w:r>
    <w:r w:rsidR="003D526F" w:rsidRPr="00CB4414">
      <w:rPr>
        <w:rFonts w:ascii="DIN Next LT Pro Light" w:hAnsi="DIN Next LT Pro Light"/>
        <w:sz w:val="18"/>
        <w:szCs w:val="18"/>
      </w:rPr>
      <w:t>.org</w:t>
    </w:r>
  </w:p>
  <w:p w14:paraId="0C7BB88C" w14:textId="77777777" w:rsidR="003D526F" w:rsidRDefault="003D5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4A3D" w14:textId="77777777" w:rsidR="00236E15" w:rsidRDefault="00236E15" w:rsidP="0050082D">
      <w:r>
        <w:separator/>
      </w:r>
    </w:p>
  </w:footnote>
  <w:footnote w:type="continuationSeparator" w:id="0">
    <w:p w14:paraId="514F010B" w14:textId="77777777" w:rsidR="00236E15" w:rsidRDefault="00236E15" w:rsidP="0050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BDC9" w14:textId="71C7C99F" w:rsidR="00783E4A" w:rsidRDefault="00A57E69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88ED765" wp14:editId="4EE0589C">
          <wp:simplePos x="0" y="0"/>
          <wp:positionH relativeFrom="page">
            <wp:posOffset>0</wp:posOffset>
          </wp:positionH>
          <wp:positionV relativeFrom="page">
            <wp:posOffset>9728</wp:posOffset>
          </wp:positionV>
          <wp:extent cx="7765200" cy="1421082"/>
          <wp:effectExtent l="0" t="0" r="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m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142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AF"/>
    <w:rsid w:val="00001BD2"/>
    <w:rsid w:val="00005452"/>
    <w:rsid w:val="000234F5"/>
    <w:rsid w:val="00065F96"/>
    <w:rsid w:val="00076EB8"/>
    <w:rsid w:val="000A1E90"/>
    <w:rsid w:val="000B7C2D"/>
    <w:rsid w:val="00101936"/>
    <w:rsid w:val="00124D8E"/>
    <w:rsid w:val="0017318A"/>
    <w:rsid w:val="0019764F"/>
    <w:rsid w:val="001D6864"/>
    <w:rsid w:val="00217E30"/>
    <w:rsid w:val="00220DD2"/>
    <w:rsid w:val="00236E15"/>
    <w:rsid w:val="00253F96"/>
    <w:rsid w:val="0026406D"/>
    <w:rsid w:val="00293A26"/>
    <w:rsid w:val="002A39B5"/>
    <w:rsid w:val="002A64EC"/>
    <w:rsid w:val="002D0A2C"/>
    <w:rsid w:val="00333041"/>
    <w:rsid w:val="00340615"/>
    <w:rsid w:val="00356567"/>
    <w:rsid w:val="00370957"/>
    <w:rsid w:val="0037643E"/>
    <w:rsid w:val="003A23AE"/>
    <w:rsid w:val="003D526F"/>
    <w:rsid w:val="003E7E39"/>
    <w:rsid w:val="00411546"/>
    <w:rsid w:val="004557E0"/>
    <w:rsid w:val="004A4996"/>
    <w:rsid w:val="004D1FD4"/>
    <w:rsid w:val="004F3365"/>
    <w:rsid w:val="0050082D"/>
    <w:rsid w:val="005023EE"/>
    <w:rsid w:val="005249BC"/>
    <w:rsid w:val="00546F11"/>
    <w:rsid w:val="00550C45"/>
    <w:rsid w:val="00566DB8"/>
    <w:rsid w:val="00571313"/>
    <w:rsid w:val="00585DCC"/>
    <w:rsid w:val="005949CC"/>
    <w:rsid w:val="005A5308"/>
    <w:rsid w:val="005E3304"/>
    <w:rsid w:val="005E5BE3"/>
    <w:rsid w:val="005F50B8"/>
    <w:rsid w:val="00601972"/>
    <w:rsid w:val="0065799A"/>
    <w:rsid w:val="006A6417"/>
    <w:rsid w:val="006A6606"/>
    <w:rsid w:val="006C34A4"/>
    <w:rsid w:val="006E2FDD"/>
    <w:rsid w:val="00742E23"/>
    <w:rsid w:val="007838BF"/>
    <w:rsid w:val="00783E4A"/>
    <w:rsid w:val="007A329F"/>
    <w:rsid w:val="007C185F"/>
    <w:rsid w:val="007D6113"/>
    <w:rsid w:val="007D7F31"/>
    <w:rsid w:val="007E512B"/>
    <w:rsid w:val="00813FFB"/>
    <w:rsid w:val="008265AF"/>
    <w:rsid w:val="00841EC1"/>
    <w:rsid w:val="008672F3"/>
    <w:rsid w:val="00872045"/>
    <w:rsid w:val="00873820"/>
    <w:rsid w:val="008B16B3"/>
    <w:rsid w:val="008B2F02"/>
    <w:rsid w:val="008C6CB2"/>
    <w:rsid w:val="008D0D8C"/>
    <w:rsid w:val="00902465"/>
    <w:rsid w:val="009431B7"/>
    <w:rsid w:val="00957F7A"/>
    <w:rsid w:val="00961C20"/>
    <w:rsid w:val="00967A97"/>
    <w:rsid w:val="009C5875"/>
    <w:rsid w:val="009D2284"/>
    <w:rsid w:val="009F090C"/>
    <w:rsid w:val="00A043BE"/>
    <w:rsid w:val="00A541DB"/>
    <w:rsid w:val="00A57E69"/>
    <w:rsid w:val="00A94222"/>
    <w:rsid w:val="00AA7C7F"/>
    <w:rsid w:val="00AC0B32"/>
    <w:rsid w:val="00AE5B9F"/>
    <w:rsid w:val="00B41227"/>
    <w:rsid w:val="00B6690D"/>
    <w:rsid w:val="00BB6B5C"/>
    <w:rsid w:val="00BC75CB"/>
    <w:rsid w:val="00BE0AA2"/>
    <w:rsid w:val="00BF1C60"/>
    <w:rsid w:val="00C11C5D"/>
    <w:rsid w:val="00C150C0"/>
    <w:rsid w:val="00C32F02"/>
    <w:rsid w:val="00C43D48"/>
    <w:rsid w:val="00CB4414"/>
    <w:rsid w:val="00CF084A"/>
    <w:rsid w:val="00D07598"/>
    <w:rsid w:val="00D1308C"/>
    <w:rsid w:val="00D51066"/>
    <w:rsid w:val="00DA6325"/>
    <w:rsid w:val="00DC255C"/>
    <w:rsid w:val="00DD1290"/>
    <w:rsid w:val="00E007D5"/>
    <w:rsid w:val="00E1489F"/>
    <w:rsid w:val="00E8758E"/>
    <w:rsid w:val="00EB7AA8"/>
    <w:rsid w:val="00EC68B7"/>
    <w:rsid w:val="00EF14B3"/>
    <w:rsid w:val="00F03E2A"/>
    <w:rsid w:val="00F95894"/>
    <w:rsid w:val="00F963AD"/>
    <w:rsid w:val="00FB507B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88D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557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A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6406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00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082D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00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82D"/>
    <w:rPr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ca/Downloads/Carta_Circular%20para%20Envi&#769;o%20Online%20y%20Publicacio&#769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Carta_Circular para Envío Online y Publicación.dotx</Template>
  <TotalTime>2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silva</dc:creator>
  <cp:lastModifiedBy>Soledad  Campaña Fuenzalida</cp:lastModifiedBy>
  <cp:revision>3</cp:revision>
  <cp:lastPrinted>2019-05-08T16:11:00Z</cp:lastPrinted>
  <dcterms:created xsi:type="dcterms:W3CDTF">2019-06-19T21:25:00Z</dcterms:created>
  <dcterms:modified xsi:type="dcterms:W3CDTF">2019-08-28T15:57:00Z</dcterms:modified>
</cp:coreProperties>
</file>