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9F" w:rsidRDefault="00362D9F" w:rsidP="00362D9F">
      <w:pPr>
        <w:jc w:val="right"/>
        <w:rPr>
          <w:rFonts w:ascii="Helvetica LT Condensed" w:hAnsi="Helvetica LT Condensed" w:cs="Arial"/>
          <w:sz w:val="22"/>
          <w:szCs w:val="22"/>
          <w:lang w:val="es-CL"/>
        </w:rPr>
      </w:pPr>
    </w:p>
    <w:p w:rsidR="00362D9F" w:rsidRDefault="00362D9F" w:rsidP="00362D9F">
      <w:pPr>
        <w:jc w:val="right"/>
        <w:rPr>
          <w:rFonts w:ascii="Helvetica LT Condensed" w:hAnsi="Helvetica LT Condensed" w:cs="Arial"/>
          <w:sz w:val="22"/>
          <w:szCs w:val="22"/>
          <w:lang w:val="es-CL"/>
        </w:rPr>
      </w:pPr>
    </w:p>
    <w:p w:rsidR="00362D9F" w:rsidRDefault="00362D9F" w:rsidP="00362D9F">
      <w:pPr>
        <w:jc w:val="right"/>
        <w:rPr>
          <w:rFonts w:ascii="Helvetica LT Condensed" w:hAnsi="Helvetica LT Condensed" w:cs="Arial"/>
          <w:sz w:val="22"/>
          <w:szCs w:val="22"/>
          <w:lang w:val="es-CL"/>
        </w:rPr>
      </w:pPr>
    </w:p>
    <w:p w:rsidR="00362D9F" w:rsidRDefault="00903111" w:rsidP="00903111">
      <w:pPr>
        <w:jc w:val="right"/>
        <w:rPr>
          <w:rFonts w:ascii="Helvetica LT Condensed" w:hAnsi="Helvetica LT Condensed" w:cs="Arial"/>
          <w:sz w:val="22"/>
          <w:szCs w:val="22"/>
          <w:lang w:val="es-CL"/>
        </w:rPr>
      </w:pPr>
      <w:r>
        <w:rPr>
          <w:rFonts w:ascii="Helvetica LT Condensed" w:hAnsi="Helvetica LT Condensed" w:cs="Arial"/>
          <w:sz w:val="22"/>
          <w:szCs w:val="22"/>
          <w:lang w:val="es-CL"/>
        </w:rPr>
        <w:t>Colina</w:t>
      </w:r>
      <w:r w:rsidR="00362D9F">
        <w:rPr>
          <w:rFonts w:ascii="Helvetica LT Condensed" w:hAnsi="Helvetica LT Condensed" w:cs="Arial"/>
          <w:sz w:val="22"/>
          <w:szCs w:val="22"/>
          <w:lang w:val="es-CL"/>
        </w:rPr>
        <w:t xml:space="preserve">, </w:t>
      </w:r>
      <w:r w:rsidR="00362D9F" w:rsidRPr="001637D2">
        <w:rPr>
          <w:rFonts w:ascii="Helvetica LT Condensed" w:hAnsi="Helvetica LT Condensed" w:cs="Arial"/>
          <w:sz w:val="22"/>
          <w:szCs w:val="22"/>
          <w:highlight w:val="yellow"/>
          <w:lang w:val="es-CL"/>
        </w:rPr>
        <w:t>30 de julio 2018</w:t>
      </w:r>
    </w:p>
    <w:p w:rsidR="00362D9F" w:rsidRDefault="00362D9F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</w:p>
    <w:p w:rsidR="00362D9F" w:rsidRDefault="00362D9F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  <w:r>
        <w:rPr>
          <w:rFonts w:ascii="Helvetica LT Condensed" w:hAnsi="Helvetica LT Condensed" w:cs="Arial"/>
          <w:sz w:val="22"/>
          <w:szCs w:val="22"/>
          <w:lang w:val="es-CL"/>
        </w:rPr>
        <w:t xml:space="preserve">Estimado </w:t>
      </w:r>
      <w:r w:rsidR="00903111">
        <w:rPr>
          <w:rFonts w:ascii="Helvetica LT Condensed" w:hAnsi="Helvetica LT Condensed" w:cs="Arial"/>
          <w:sz w:val="22"/>
          <w:szCs w:val="22"/>
          <w:lang w:val="es-CL"/>
        </w:rPr>
        <w:t>A</w:t>
      </w:r>
      <w:r>
        <w:rPr>
          <w:rFonts w:ascii="Helvetica LT Condensed" w:hAnsi="Helvetica LT Condensed" w:cs="Arial"/>
          <w:sz w:val="22"/>
          <w:szCs w:val="22"/>
          <w:lang w:val="es-CL"/>
        </w:rPr>
        <w:t>poderado</w:t>
      </w:r>
      <w:r w:rsidR="00903111">
        <w:rPr>
          <w:rFonts w:ascii="Helvetica LT Condensed" w:hAnsi="Helvetica LT Condensed" w:cs="Arial"/>
          <w:sz w:val="22"/>
          <w:szCs w:val="22"/>
          <w:lang w:val="es-CL"/>
        </w:rPr>
        <w:t>,</w:t>
      </w:r>
    </w:p>
    <w:p w:rsidR="00362D9F" w:rsidRDefault="00362D9F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</w:p>
    <w:p w:rsidR="00362D9F" w:rsidRDefault="001637D2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  <w:r>
        <w:rPr>
          <w:rFonts w:ascii="Helvetica LT Condensed" w:hAnsi="Helvetica LT Condensed" w:cs="Arial"/>
          <w:sz w:val="22"/>
          <w:szCs w:val="22"/>
          <w:lang w:val="es-CL"/>
        </w:rPr>
        <w:t>XXXX</w:t>
      </w:r>
    </w:p>
    <w:p w:rsidR="001637D2" w:rsidRDefault="001637D2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</w:p>
    <w:p w:rsidR="001637D2" w:rsidRDefault="001637D2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</w:p>
    <w:p w:rsidR="001637D2" w:rsidRDefault="001637D2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</w:p>
    <w:p w:rsidR="001637D2" w:rsidRDefault="001637D2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</w:p>
    <w:p w:rsidR="00362D9F" w:rsidRDefault="00362D9F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  <w:r>
        <w:rPr>
          <w:rFonts w:ascii="Helvetica LT Condensed" w:hAnsi="Helvetica LT Condensed" w:cs="Arial"/>
          <w:sz w:val="22"/>
          <w:szCs w:val="22"/>
          <w:lang w:val="es-CL"/>
        </w:rPr>
        <w:t>Los saluda atentamente,</w:t>
      </w:r>
    </w:p>
    <w:p w:rsidR="00362D9F" w:rsidRDefault="00362D9F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</w:p>
    <w:p w:rsidR="00362D9F" w:rsidRDefault="00362D9F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</w:p>
    <w:p w:rsidR="00362D9F" w:rsidRDefault="00362D9F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</w:p>
    <w:p w:rsidR="00362D9F" w:rsidRDefault="00362D9F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</w:p>
    <w:p w:rsidR="00362D9F" w:rsidRDefault="00362D9F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</w:p>
    <w:p w:rsidR="00362D9F" w:rsidRDefault="00362D9F" w:rsidP="00362D9F">
      <w:pPr>
        <w:jc w:val="both"/>
        <w:rPr>
          <w:rFonts w:ascii="Helvetica LT Condensed" w:hAnsi="Helvetica LT Condensed" w:cs="Arial"/>
          <w:sz w:val="22"/>
          <w:szCs w:val="22"/>
          <w:lang w:val="es-CL"/>
        </w:rPr>
      </w:pPr>
    </w:p>
    <w:p w:rsidR="00362D9F" w:rsidRPr="001637D2" w:rsidRDefault="001637D2" w:rsidP="00903111">
      <w:pPr>
        <w:ind w:left="6096"/>
        <w:jc w:val="center"/>
        <w:rPr>
          <w:rFonts w:ascii="Helvetica LT Condensed" w:hAnsi="Helvetica LT Condensed" w:cs="Arial"/>
          <w:sz w:val="22"/>
          <w:szCs w:val="22"/>
          <w:highlight w:val="yellow"/>
          <w:lang w:val="es-CL"/>
        </w:rPr>
      </w:pPr>
      <w:r w:rsidRPr="001637D2">
        <w:rPr>
          <w:rFonts w:ascii="Helvetica LT Condensed" w:hAnsi="Helvetica LT Condensed" w:cs="Arial"/>
          <w:sz w:val="22"/>
          <w:szCs w:val="22"/>
          <w:highlight w:val="yellow"/>
          <w:lang w:val="es-CL"/>
        </w:rPr>
        <w:t>Nombre Apellido Inicial 2° apellido</w:t>
      </w:r>
    </w:p>
    <w:p w:rsidR="00362D9F" w:rsidRPr="00362D9F" w:rsidRDefault="001637D2" w:rsidP="00903111">
      <w:pPr>
        <w:ind w:left="6096"/>
        <w:jc w:val="center"/>
        <w:rPr>
          <w:rFonts w:ascii="Helvetica LT Condensed" w:hAnsi="Helvetica LT Condensed" w:cs="Arial"/>
          <w:sz w:val="22"/>
          <w:szCs w:val="22"/>
          <w:lang w:val="es-CL"/>
        </w:rPr>
      </w:pPr>
      <w:r w:rsidRPr="001637D2">
        <w:rPr>
          <w:rFonts w:ascii="Helvetica LT Condensed" w:hAnsi="Helvetica LT Condensed" w:cs="Arial"/>
          <w:sz w:val="22"/>
          <w:szCs w:val="22"/>
          <w:highlight w:val="yellow"/>
          <w:lang w:val="es-CL"/>
        </w:rPr>
        <w:t>Car</w:t>
      </w:r>
      <w:bookmarkStart w:id="0" w:name="_GoBack"/>
      <w:bookmarkEnd w:id="0"/>
      <w:r w:rsidRPr="001637D2">
        <w:rPr>
          <w:rFonts w:ascii="Helvetica LT Condensed" w:hAnsi="Helvetica LT Condensed" w:cs="Arial"/>
          <w:sz w:val="22"/>
          <w:szCs w:val="22"/>
          <w:highlight w:val="yellow"/>
          <w:lang w:val="es-CL"/>
        </w:rPr>
        <w:t>go</w:t>
      </w:r>
    </w:p>
    <w:sectPr w:rsidR="00362D9F" w:rsidRPr="00362D9F" w:rsidSect="00903111">
      <w:headerReference w:type="default" r:id="rId8"/>
      <w:pgSz w:w="12242" w:h="18711" w:code="1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E5" w:rsidRDefault="00D428E5" w:rsidP="00903111">
      <w:r>
        <w:separator/>
      </w:r>
    </w:p>
  </w:endnote>
  <w:endnote w:type="continuationSeparator" w:id="0">
    <w:p w:rsidR="00D428E5" w:rsidRDefault="00D428E5" w:rsidP="0090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LT Condens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E5" w:rsidRDefault="00D428E5" w:rsidP="00903111">
      <w:r>
        <w:separator/>
      </w:r>
    </w:p>
  </w:footnote>
  <w:footnote w:type="continuationSeparator" w:id="0">
    <w:p w:rsidR="00D428E5" w:rsidRDefault="00D428E5" w:rsidP="0090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11" w:rsidRDefault="00903111" w:rsidP="00903111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3C8D80A5" wp14:editId="1B8D161B">
          <wp:extent cx="1080000" cy="10800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255"/>
    <w:multiLevelType w:val="hybridMultilevel"/>
    <w:tmpl w:val="DE2E18F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851"/>
    <w:rsid w:val="00065F96"/>
    <w:rsid w:val="000B7C2D"/>
    <w:rsid w:val="001637D2"/>
    <w:rsid w:val="002728E1"/>
    <w:rsid w:val="002764DC"/>
    <w:rsid w:val="00345851"/>
    <w:rsid w:val="00362D9F"/>
    <w:rsid w:val="0037643E"/>
    <w:rsid w:val="00402F85"/>
    <w:rsid w:val="004557E0"/>
    <w:rsid w:val="004723DE"/>
    <w:rsid w:val="004F3365"/>
    <w:rsid w:val="00566DB8"/>
    <w:rsid w:val="00585DCC"/>
    <w:rsid w:val="0065799A"/>
    <w:rsid w:val="00690B44"/>
    <w:rsid w:val="006A6417"/>
    <w:rsid w:val="00872045"/>
    <w:rsid w:val="00903111"/>
    <w:rsid w:val="009742A7"/>
    <w:rsid w:val="00B6673C"/>
    <w:rsid w:val="00B75F7D"/>
    <w:rsid w:val="00BE0AA2"/>
    <w:rsid w:val="00BF1C60"/>
    <w:rsid w:val="00D20746"/>
    <w:rsid w:val="00D428E5"/>
    <w:rsid w:val="00DB6519"/>
    <w:rsid w:val="00DC255C"/>
    <w:rsid w:val="00EC0AAC"/>
    <w:rsid w:val="00F2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557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5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31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11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031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1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scritorio\CATA%20S&#193;NCHEZ\csa\Oficio%20con%20logo%20en%201&#176;%20hoj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con logo en 1° hoja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CBM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ctsanchezc</dc:creator>
  <cp:lastModifiedBy>Javiera Valenzuela Etchepare</cp:lastModifiedBy>
  <cp:revision>2</cp:revision>
  <cp:lastPrinted>2007-10-03T19:59:00Z</cp:lastPrinted>
  <dcterms:created xsi:type="dcterms:W3CDTF">2018-08-27T15:11:00Z</dcterms:created>
  <dcterms:modified xsi:type="dcterms:W3CDTF">2018-08-27T15:11:00Z</dcterms:modified>
</cp:coreProperties>
</file>