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6CC20" w14:textId="77777777" w:rsidR="0093216A" w:rsidRDefault="0093216A" w:rsidP="0093216A">
      <w:pPr>
        <w:shd w:val="clear" w:color="auto" w:fill="FFFFFF"/>
        <w:spacing w:line="269" w:lineRule="exact"/>
        <w:jc w:val="center"/>
        <w:rPr>
          <w:rFonts w:ascii="Trajan" w:hAnsi="Trajan"/>
          <w:color w:val="000000"/>
          <w:spacing w:val="-15"/>
          <w:w w:val="105"/>
          <w:szCs w:val="22"/>
          <w:lang w:val="es-ES_tradnl"/>
        </w:rPr>
      </w:pPr>
    </w:p>
    <w:p w14:paraId="0611B51B" w14:textId="77777777" w:rsidR="0093216A" w:rsidRPr="00CF62CE" w:rsidRDefault="0093216A" w:rsidP="0093216A">
      <w:pPr>
        <w:shd w:val="clear" w:color="auto" w:fill="FFFFFF"/>
        <w:spacing w:line="269" w:lineRule="exact"/>
        <w:jc w:val="center"/>
        <w:rPr>
          <w:rFonts w:ascii="Trajan Pro" w:hAnsi="Trajan Pro"/>
          <w:color w:val="000000"/>
          <w:spacing w:val="-15"/>
          <w:w w:val="105"/>
          <w:sz w:val="28"/>
          <w:szCs w:val="28"/>
          <w:lang w:val="es-ES_tradnl"/>
        </w:rPr>
      </w:pPr>
      <w:r w:rsidRPr="00CF62CE">
        <w:rPr>
          <w:rFonts w:ascii="Trajan Pro" w:hAnsi="Trajan Pro"/>
          <w:color w:val="000000"/>
          <w:spacing w:val="-15"/>
          <w:w w:val="105"/>
          <w:sz w:val="28"/>
          <w:szCs w:val="28"/>
          <w:lang w:val="es-ES_tradnl"/>
        </w:rPr>
        <w:t>Copa AEGA</w:t>
      </w:r>
    </w:p>
    <w:p w14:paraId="705D793D" w14:textId="77777777" w:rsidR="0093216A" w:rsidRDefault="0093216A" w:rsidP="0093216A">
      <w:pPr>
        <w:shd w:val="clear" w:color="auto" w:fill="FFFFFF"/>
        <w:spacing w:line="269" w:lineRule="exact"/>
        <w:jc w:val="right"/>
        <w:rPr>
          <w:rFonts w:ascii="Helvetica LT Condensed" w:hAnsi="Helvetica LT Condensed"/>
          <w:color w:val="000000"/>
          <w:spacing w:val="-15"/>
          <w:w w:val="105"/>
          <w:sz w:val="22"/>
          <w:szCs w:val="22"/>
          <w:lang w:val="es-ES_tradnl"/>
        </w:rPr>
      </w:pPr>
    </w:p>
    <w:p w14:paraId="4D010E59" w14:textId="77777777" w:rsidR="0093216A" w:rsidRPr="005F476D" w:rsidRDefault="0093216A" w:rsidP="0093216A">
      <w:pPr>
        <w:shd w:val="clear" w:color="auto" w:fill="FFFFFF"/>
        <w:spacing w:line="269" w:lineRule="exact"/>
        <w:jc w:val="right"/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</w:pPr>
      <w:proofErr w:type="gramStart"/>
      <w:r w:rsidRPr="005F476D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 xml:space="preserve">Colina,  </w:t>
      </w:r>
      <w:r w:rsidRPr="005F476D">
        <w:rPr>
          <w:rFonts w:ascii="DIN Next LT Pro" w:hAnsi="DIN Next LT Pro"/>
          <w:color w:val="000000"/>
          <w:spacing w:val="-15"/>
          <w:w w:val="105"/>
          <w:sz w:val="22"/>
          <w:szCs w:val="22"/>
          <w:highlight w:val="yellow"/>
          <w:lang w:val="es-ES_tradnl"/>
        </w:rPr>
        <w:t>7</w:t>
      </w:r>
      <w:proofErr w:type="gramEnd"/>
      <w:r w:rsidRPr="005F476D">
        <w:rPr>
          <w:rFonts w:ascii="DIN Next LT Pro" w:hAnsi="DIN Next LT Pro"/>
          <w:color w:val="000000"/>
          <w:spacing w:val="-15"/>
          <w:w w:val="105"/>
          <w:sz w:val="22"/>
          <w:szCs w:val="22"/>
          <w:highlight w:val="yellow"/>
          <w:lang w:val="es-ES_tradnl"/>
        </w:rPr>
        <w:t xml:space="preserve"> de mayo de  2018</w:t>
      </w:r>
    </w:p>
    <w:p w14:paraId="3C904978" w14:textId="77777777" w:rsidR="0093216A" w:rsidRPr="005F476D" w:rsidRDefault="0093216A" w:rsidP="0093216A">
      <w:pPr>
        <w:shd w:val="clear" w:color="auto" w:fill="FFFFFF"/>
        <w:spacing w:line="269" w:lineRule="exact"/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</w:pPr>
    </w:p>
    <w:p w14:paraId="065F51F8" w14:textId="77777777" w:rsidR="0093216A" w:rsidRPr="005F476D" w:rsidRDefault="0093216A" w:rsidP="0093216A">
      <w:pPr>
        <w:shd w:val="clear" w:color="auto" w:fill="FFFFFF"/>
        <w:spacing w:line="269" w:lineRule="exact"/>
        <w:rPr>
          <w:rFonts w:ascii="DIN Next LT Pro" w:hAnsi="DIN Next LT Pro"/>
          <w:color w:val="000000"/>
          <w:spacing w:val="-16"/>
          <w:w w:val="105"/>
          <w:sz w:val="22"/>
          <w:szCs w:val="22"/>
          <w:lang w:val="es-ES_tradnl"/>
        </w:rPr>
      </w:pPr>
      <w:r w:rsidRPr="005F476D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>Estimado Apoderado</w:t>
      </w:r>
    </w:p>
    <w:p w14:paraId="11D8549D" w14:textId="77777777" w:rsidR="0093216A" w:rsidRPr="005F476D" w:rsidRDefault="0093216A" w:rsidP="0093216A">
      <w:pPr>
        <w:shd w:val="clear" w:color="auto" w:fill="FFFFFF"/>
        <w:spacing w:line="269" w:lineRule="exact"/>
        <w:rPr>
          <w:rFonts w:ascii="DIN Next LT Pro" w:hAnsi="DIN Next LT Pro"/>
          <w:sz w:val="22"/>
          <w:szCs w:val="22"/>
          <w:lang w:val="es-ES_tradnl"/>
        </w:rPr>
      </w:pPr>
    </w:p>
    <w:p w14:paraId="3332C362" w14:textId="4E6315C0" w:rsidR="0093216A" w:rsidRPr="005F476D" w:rsidRDefault="0093216A" w:rsidP="0093216A">
      <w:pPr>
        <w:shd w:val="clear" w:color="auto" w:fill="FFFFFF"/>
        <w:spacing w:line="276" w:lineRule="auto"/>
        <w:jc w:val="both"/>
        <w:rPr>
          <w:rFonts w:ascii="DIN Next LT Pro" w:hAnsi="DIN Next LT Pro"/>
          <w:color w:val="000000"/>
          <w:spacing w:val="-9"/>
          <w:w w:val="105"/>
          <w:sz w:val="22"/>
          <w:szCs w:val="22"/>
        </w:rPr>
      </w:pP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</w:rPr>
        <w:t xml:space="preserve">Su hija, ha  sido seleccionada para competir en la 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</w:rPr>
        <w:t>Copa preparatoria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</w:rPr>
        <w:t xml:space="preserve"> de la Asociación Escolar de Gimnasia Artística (AEGA), el día 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</w:rPr>
        <w:t>sábado 12 de mayo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</w:rPr>
        <w:t xml:space="preserve">, en el 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</w:rPr>
        <w:t>Colegio Calasanz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</w:rPr>
        <w:t xml:space="preserve">, ubicado en 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</w:rPr>
        <w:t>Av. Montenegro #661 Ñuñoa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</w:rPr>
        <w:t>.</w:t>
      </w:r>
    </w:p>
    <w:p w14:paraId="4A4634AD" w14:textId="77777777" w:rsidR="0093216A" w:rsidRPr="005F476D" w:rsidRDefault="0093216A" w:rsidP="0093216A">
      <w:pPr>
        <w:shd w:val="clear" w:color="auto" w:fill="FFFFFF"/>
        <w:spacing w:line="276" w:lineRule="auto"/>
        <w:jc w:val="both"/>
        <w:rPr>
          <w:rFonts w:ascii="DIN Next LT Pro" w:hAnsi="DIN Next LT Pro"/>
          <w:color w:val="000000"/>
          <w:spacing w:val="-9"/>
          <w:w w:val="105"/>
          <w:sz w:val="22"/>
          <w:szCs w:val="22"/>
        </w:rPr>
      </w:pPr>
    </w:p>
    <w:p w14:paraId="3D7E50DB" w14:textId="025FA718" w:rsidR="0093216A" w:rsidRPr="005F476D" w:rsidRDefault="0093216A" w:rsidP="0093216A">
      <w:pPr>
        <w:shd w:val="clear" w:color="auto" w:fill="FFFFFF"/>
        <w:spacing w:line="276" w:lineRule="auto"/>
        <w:jc w:val="both"/>
        <w:rPr>
          <w:rFonts w:ascii="DIN Next LT Pro" w:hAnsi="DIN Next LT Pro"/>
          <w:color w:val="000000"/>
          <w:spacing w:val="-9"/>
          <w:w w:val="105"/>
          <w:sz w:val="22"/>
          <w:szCs w:val="22"/>
        </w:rPr>
      </w:pP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</w:rPr>
        <w:t xml:space="preserve">La hora de presentación es a las 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</w:rPr>
        <w:t>11:00 horas</w:t>
      </w:r>
    </w:p>
    <w:p w14:paraId="2A99F9D2" w14:textId="77777777" w:rsidR="0093216A" w:rsidRPr="005F476D" w:rsidRDefault="0093216A" w:rsidP="0093216A">
      <w:pPr>
        <w:shd w:val="clear" w:color="auto" w:fill="FFFFFF"/>
        <w:spacing w:line="276" w:lineRule="auto"/>
        <w:jc w:val="both"/>
        <w:rPr>
          <w:rFonts w:ascii="DIN Next LT Pro" w:hAnsi="DIN Next LT Pro"/>
          <w:color w:val="000000"/>
          <w:spacing w:val="-9"/>
          <w:w w:val="105"/>
          <w:sz w:val="22"/>
          <w:szCs w:val="22"/>
        </w:rPr>
      </w:pPr>
    </w:p>
    <w:p w14:paraId="31F0BBA0" w14:textId="77777777" w:rsidR="0093216A" w:rsidRPr="005F476D" w:rsidRDefault="0093216A" w:rsidP="0093216A">
      <w:pPr>
        <w:shd w:val="clear" w:color="auto" w:fill="FFFFFF"/>
        <w:spacing w:line="276" w:lineRule="auto"/>
        <w:jc w:val="both"/>
        <w:rPr>
          <w:rFonts w:ascii="DIN Next LT Pro" w:hAnsi="DIN Next LT Pro"/>
          <w:color w:val="000000"/>
          <w:spacing w:val="-9"/>
          <w:w w:val="105"/>
          <w:sz w:val="22"/>
          <w:szCs w:val="22"/>
        </w:rPr>
      </w:pP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</w:rPr>
        <w:t xml:space="preserve">Su hija debe presentarse con la malla del colegio (a la venta en las oficinas de administración), y con el buzo completo. </w:t>
      </w:r>
    </w:p>
    <w:p w14:paraId="7B5AA956" w14:textId="77777777" w:rsidR="0093216A" w:rsidRPr="005F476D" w:rsidRDefault="0093216A" w:rsidP="0093216A">
      <w:pPr>
        <w:shd w:val="clear" w:color="auto" w:fill="FFFFFF"/>
        <w:spacing w:line="269" w:lineRule="exact"/>
        <w:jc w:val="both"/>
        <w:rPr>
          <w:rFonts w:ascii="DIN Next LT Pro" w:hAnsi="DIN Next LT Pro"/>
          <w:color w:val="000000"/>
          <w:spacing w:val="-9"/>
          <w:w w:val="105"/>
          <w:sz w:val="22"/>
          <w:szCs w:val="22"/>
        </w:rPr>
      </w:pPr>
    </w:p>
    <w:p w14:paraId="601F3BA1" w14:textId="77777777" w:rsidR="0093216A" w:rsidRPr="005F476D" w:rsidRDefault="0093216A" w:rsidP="0093216A">
      <w:pPr>
        <w:shd w:val="clear" w:color="auto" w:fill="FFFFFF"/>
        <w:spacing w:line="269" w:lineRule="exact"/>
        <w:jc w:val="both"/>
        <w:rPr>
          <w:rFonts w:ascii="DIN Next LT Pro" w:hAnsi="DIN Next LT Pro"/>
          <w:color w:val="000000"/>
          <w:spacing w:val="-9"/>
          <w:w w:val="105"/>
          <w:sz w:val="22"/>
          <w:szCs w:val="22"/>
        </w:rPr>
      </w:pP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</w:rPr>
        <w:t xml:space="preserve">*En caso de preemergencia se suspenderá la actividad. </w:t>
      </w:r>
    </w:p>
    <w:p w14:paraId="293F8534" w14:textId="77777777" w:rsidR="0093216A" w:rsidRPr="005F476D" w:rsidRDefault="0093216A" w:rsidP="0093216A">
      <w:pPr>
        <w:shd w:val="clear" w:color="auto" w:fill="FFFFFF"/>
        <w:spacing w:line="269" w:lineRule="exact"/>
        <w:jc w:val="both"/>
        <w:rPr>
          <w:rFonts w:ascii="DIN Next LT Pro" w:hAnsi="DIN Next LT Pro"/>
          <w:color w:val="000000"/>
          <w:spacing w:val="-9"/>
          <w:w w:val="105"/>
          <w:sz w:val="22"/>
          <w:szCs w:val="22"/>
        </w:rPr>
      </w:pPr>
    </w:p>
    <w:p w14:paraId="04E5DD15" w14:textId="77777777" w:rsidR="0093216A" w:rsidRPr="005F476D" w:rsidRDefault="0093216A" w:rsidP="0093216A">
      <w:pPr>
        <w:shd w:val="clear" w:color="auto" w:fill="FFFFFF"/>
        <w:spacing w:line="269" w:lineRule="exact"/>
        <w:jc w:val="both"/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</w:pPr>
      <w:r w:rsidRPr="005F476D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>Se despide atentamente,</w:t>
      </w:r>
    </w:p>
    <w:p w14:paraId="015F2328" w14:textId="77777777" w:rsidR="0093216A" w:rsidRPr="005F476D" w:rsidRDefault="0093216A" w:rsidP="0093216A">
      <w:pPr>
        <w:shd w:val="clear" w:color="auto" w:fill="FFFFFF"/>
        <w:spacing w:line="269" w:lineRule="exact"/>
        <w:jc w:val="both"/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</w:pPr>
    </w:p>
    <w:p w14:paraId="39D475AC" w14:textId="67D76C50" w:rsidR="0093216A" w:rsidRPr="005F476D" w:rsidRDefault="0093216A" w:rsidP="0093216A">
      <w:pPr>
        <w:shd w:val="clear" w:color="auto" w:fill="FFFFFF"/>
        <w:spacing w:line="269" w:lineRule="exact"/>
        <w:jc w:val="both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            Francisca Garriga B.</w:t>
      </w:r>
      <w:r w:rsidRPr="005F476D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ab/>
      </w:r>
      <w:r w:rsidRPr="005F476D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ab/>
      </w:r>
      <w:r w:rsidRPr="005F476D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ab/>
      </w:r>
      <w:r w:rsidRPr="005F476D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ab/>
      </w:r>
      <w:r w:rsidRPr="005F476D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ab/>
        <w:t xml:space="preserve">              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Carla </w:t>
      </w:r>
      <w:proofErr w:type="spellStart"/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Jeldres</w:t>
      </w:r>
      <w:proofErr w:type="spellEnd"/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 C.</w:t>
      </w:r>
    </w:p>
    <w:p w14:paraId="26B30D8C" w14:textId="7D38BECE" w:rsidR="0093216A" w:rsidRPr="005F476D" w:rsidRDefault="0093216A" w:rsidP="0093216A">
      <w:pPr>
        <w:shd w:val="clear" w:color="auto" w:fill="FFFFFF"/>
        <w:spacing w:line="269" w:lineRule="exact"/>
        <w:jc w:val="both"/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</w:pP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Entrenadora de Gimnasia Artística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ab/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ab/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ab/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ab/>
        <w:t>Entrenadora de Gimnasia Artística</w:t>
      </w:r>
    </w:p>
    <w:p w14:paraId="3E1B6C6E" w14:textId="77777777" w:rsidR="0093216A" w:rsidRPr="005F476D" w:rsidRDefault="0093216A" w:rsidP="0093216A">
      <w:pPr>
        <w:shd w:val="clear" w:color="auto" w:fill="FFFFFF"/>
        <w:spacing w:line="269" w:lineRule="exact"/>
        <w:jc w:val="both"/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</w:pPr>
      <w:r w:rsidRPr="005F476D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 xml:space="preserve">    </w:t>
      </w:r>
      <w:r w:rsidRPr="005F476D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ab/>
        <w:t xml:space="preserve">      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98178986</w:t>
      </w:r>
      <w:r w:rsidRPr="005F476D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 xml:space="preserve"> </w:t>
      </w:r>
      <w:r w:rsidRPr="005F476D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ab/>
      </w:r>
      <w:r w:rsidRPr="005F476D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ab/>
      </w:r>
      <w:r w:rsidRPr="005F476D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ab/>
      </w:r>
      <w:r w:rsidRPr="005F476D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ab/>
      </w:r>
      <w:r w:rsidRPr="005F476D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ab/>
      </w:r>
      <w:r w:rsidRPr="005F476D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  <w:tab/>
        <w:t xml:space="preserve">                   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93455104</w:t>
      </w:r>
    </w:p>
    <w:p w14:paraId="3D1B971F" w14:textId="77777777" w:rsidR="0093216A" w:rsidRPr="0093216A" w:rsidRDefault="0093216A" w:rsidP="0093216A">
      <w:pPr>
        <w:shd w:val="clear" w:color="auto" w:fill="FFFFFF"/>
        <w:spacing w:line="269" w:lineRule="exact"/>
        <w:jc w:val="right"/>
        <w:rPr>
          <w:rFonts w:ascii="DIN Next LT Pro Light" w:hAnsi="DIN Next LT Pro Light"/>
          <w:color w:val="000000"/>
          <w:spacing w:val="-9"/>
          <w:w w:val="105"/>
          <w:sz w:val="22"/>
          <w:szCs w:val="22"/>
          <w:lang w:val="es-ES_tradnl"/>
        </w:rPr>
      </w:pPr>
    </w:p>
    <w:p w14:paraId="66814DF6" w14:textId="77777777" w:rsidR="0093216A" w:rsidRPr="0093216A" w:rsidRDefault="0093216A" w:rsidP="0093216A">
      <w:pPr>
        <w:shd w:val="clear" w:color="auto" w:fill="FFFFFF"/>
        <w:spacing w:line="269" w:lineRule="exact"/>
        <w:rPr>
          <w:rFonts w:ascii="DIN Next LT Pro Light" w:hAnsi="DIN Next LT Pro Light"/>
          <w:color w:val="000000"/>
          <w:spacing w:val="-9"/>
          <w:w w:val="105"/>
          <w:sz w:val="22"/>
          <w:szCs w:val="22"/>
          <w:lang w:val="es-ES_tradnl"/>
        </w:rPr>
      </w:pPr>
      <w:r w:rsidRPr="0093216A">
        <w:rPr>
          <w:rFonts w:ascii="DIN Next LT Pro Light" w:hAnsi="DIN Next LT Pro Light"/>
          <w:color w:val="000000"/>
          <w:spacing w:val="-9"/>
          <w:w w:val="105"/>
          <w:sz w:val="22"/>
          <w:szCs w:val="22"/>
          <w:lang w:val="es-ES_tradnl"/>
        </w:rPr>
        <w:t>___________________________________________________________________________________________</w:t>
      </w:r>
    </w:p>
    <w:p w14:paraId="0998BE12" w14:textId="77777777" w:rsidR="0093216A" w:rsidRPr="0093216A" w:rsidRDefault="0093216A" w:rsidP="0093216A">
      <w:pPr>
        <w:rPr>
          <w:rFonts w:ascii="DIN Next LT Pro Light" w:hAnsi="DIN Next LT Pro Light"/>
          <w:color w:val="000000"/>
          <w:spacing w:val="-9"/>
          <w:w w:val="105"/>
          <w:sz w:val="22"/>
          <w:szCs w:val="22"/>
          <w:lang w:val="es-ES_tradnl"/>
        </w:rPr>
      </w:pPr>
    </w:p>
    <w:p w14:paraId="43C07B00" w14:textId="77777777" w:rsidR="0093216A" w:rsidRPr="0093216A" w:rsidRDefault="0093216A" w:rsidP="0093216A">
      <w:pPr>
        <w:rPr>
          <w:rFonts w:ascii="DIN Next LT Pro Light" w:hAnsi="DIN Next LT Pro Light"/>
          <w:color w:val="000000"/>
          <w:spacing w:val="-9"/>
          <w:w w:val="105"/>
          <w:sz w:val="22"/>
          <w:szCs w:val="22"/>
          <w:lang w:val="es-ES_tradnl"/>
        </w:rPr>
      </w:pPr>
    </w:p>
    <w:p w14:paraId="4A3B8D42" w14:textId="48280482" w:rsidR="0093216A" w:rsidRPr="005F476D" w:rsidRDefault="0093216A" w:rsidP="0093216A">
      <w:pPr>
        <w:jc w:val="center"/>
        <w:rPr>
          <w:rFonts w:ascii="Trajan Pro" w:hAnsi="Trajan Pro"/>
          <w:color w:val="000000"/>
          <w:spacing w:val="-9"/>
          <w:w w:val="105"/>
          <w:lang w:val="es-ES_tradnl"/>
        </w:rPr>
      </w:pPr>
      <w:bookmarkStart w:id="0" w:name="_GoBack"/>
      <w:r w:rsidRPr="005F476D">
        <w:rPr>
          <w:rFonts w:ascii="Trajan Pro" w:hAnsi="Trajan Pro"/>
          <w:color w:val="000000"/>
          <w:spacing w:val="-9"/>
          <w:w w:val="105"/>
          <w:lang w:val="es-ES_tradnl"/>
        </w:rPr>
        <w:t>A</w:t>
      </w:r>
      <w:r w:rsidR="00CF62CE">
        <w:rPr>
          <w:rFonts w:ascii="Trajan Pro" w:hAnsi="Trajan Pro"/>
          <w:color w:val="000000"/>
          <w:spacing w:val="-9"/>
          <w:w w:val="105"/>
          <w:lang w:val="es-ES_tradnl"/>
        </w:rPr>
        <w:t>utorización</w:t>
      </w:r>
      <w:r w:rsidRPr="005F476D">
        <w:rPr>
          <w:rFonts w:ascii="Trajan Pro" w:hAnsi="Trajan Pro"/>
          <w:color w:val="000000"/>
          <w:spacing w:val="-9"/>
          <w:w w:val="105"/>
          <w:lang w:val="es-ES_tradnl"/>
        </w:rPr>
        <w:t xml:space="preserve"> copa </w:t>
      </w:r>
      <w:r w:rsidRPr="005F476D">
        <w:rPr>
          <w:rFonts w:ascii="Trajan Pro" w:hAnsi="Trajan Pro"/>
          <w:color w:val="000000"/>
          <w:spacing w:val="-9"/>
          <w:w w:val="105"/>
          <w:highlight w:val="yellow"/>
          <w:lang w:val="es-ES_tradnl"/>
        </w:rPr>
        <w:t>preparatoria</w:t>
      </w:r>
      <w:r w:rsidRPr="005F476D">
        <w:rPr>
          <w:rFonts w:ascii="Trajan Pro" w:hAnsi="Trajan Pro"/>
          <w:color w:val="000000"/>
          <w:spacing w:val="-9"/>
          <w:w w:val="105"/>
          <w:lang w:val="es-ES_tradnl"/>
        </w:rPr>
        <w:t xml:space="preserve"> </w:t>
      </w:r>
      <w:proofErr w:type="spellStart"/>
      <w:r w:rsidRPr="005F476D">
        <w:rPr>
          <w:rFonts w:ascii="Trajan Pro" w:hAnsi="Trajan Pro"/>
          <w:color w:val="000000"/>
          <w:spacing w:val="-9"/>
          <w:w w:val="105"/>
          <w:lang w:val="es-ES_tradnl"/>
        </w:rPr>
        <w:t>aega</w:t>
      </w:r>
      <w:proofErr w:type="spellEnd"/>
    </w:p>
    <w:bookmarkEnd w:id="0"/>
    <w:p w14:paraId="69A70A25" w14:textId="77777777" w:rsidR="0093216A" w:rsidRPr="0093216A" w:rsidRDefault="0093216A" w:rsidP="005F476D">
      <w:pPr>
        <w:spacing w:line="360" w:lineRule="auto"/>
        <w:rPr>
          <w:rFonts w:ascii="DIN Next LT Pro Light" w:hAnsi="DIN Next LT Pro Light"/>
          <w:color w:val="000000"/>
          <w:spacing w:val="-9"/>
          <w:w w:val="105"/>
          <w:sz w:val="22"/>
          <w:szCs w:val="22"/>
          <w:lang w:val="es-ES_tradnl"/>
        </w:rPr>
      </w:pPr>
    </w:p>
    <w:p w14:paraId="483D203B" w14:textId="798DE3FF" w:rsidR="0093216A" w:rsidRPr="005F476D" w:rsidRDefault="0093216A" w:rsidP="005F476D">
      <w:pPr>
        <w:spacing w:line="360" w:lineRule="auto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Autorizo a mi hija______________________________________________</w:t>
      </w:r>
      <w:r w:rsid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_______________________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_,</w:t>
      </w:r>
      <w:r w:rsid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 RUT: ___________________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 del curso _____________ a asistir a la 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</w:rPr>
        <w:t xml:space="preserve">Copa 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</w:rPr>
        <w:t>preparatoria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 AEGA en el 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</w:rPr>
        <w:t>Colegio Calasanz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, este 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highlight w:val="yellow"/>
          <w:lang w:val="es-ES_tradnl"/>
        </w:rPr>
        <w:t>sábado 12 de mayo</w:t>
      </w: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 xml:space="preserve">. </w:t>
      </w:r>
    </w:p>
    <w:p w14:paraId="6C0A5BC3" w14:textId="77777777" w:rsidR="0093216A" w:rsidRPr="005F476D" w:rsidRDefault="0093216A" w:rsidP="0093216A">
      <w:pPr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</w:p>
    <w:p w14:paraId="62DC5FF6" w14:textId="77777777" w:rsidR="00CF62CE" w:rsidRDefault="00CF62CE" w:rsidP="00CF62CE">
      <w:pPr>
        <w:spacing w:line="360" w:lineRule="auto"/>
        <w:jc w:val="both"/>
        <w:rPr>
          <w:rFonts w:ascii="DIN Next LT Pro" w:hAnsi="DIN Next LT Pro" w:cs="Arial"/>
          <w:sz w:val="22"/>
          <w:szCs w:val="22"/>
          <w:lang w:val="es-ES"/>
        </w:rPr>
      </w:pPr>
      <w:r>
        <w:rPr>
          <w:rFonts w:ascii="DIN Next LT Pro" w:hAnsi="DIN Next LT Pro" w:cs="Arial"/>
          <w:sz w:val="22"/>
          <w:szCs w:val="22"/>
          <w:lang w:val="es-ES"/>
        </w:rPr>
        <w:t>Nombre Apoderado: ______________________________</w:t>
      </w:r>
    </w:p>
    <w:p w14:paraId="3B5A4020" w14:textId="77777777" w:rsidR="00CF62CE" w:rsidRPr="00CA6F06" w:rsidRDefault="00CF62CE" w:rsidP="00CF62CE">
      <w:pPr>
        <w:spacing w:line="360" w:lineRule="auto"/>
        <w:jc w:val="both"/>
        <w:rPr>
          <w:rFonts w:ascii="DIN Next LT Pro" w:hAnsi="DIN Next LT Pro" w:cs="Arial"/>
          <w:sz w:val="22"/>
          <w:szCs w:val="22"/>
          <w:lang w:val="es-ES"/>
        </w:rPr>
      </w:pPr>
      <w:r>
        <w:rPr>
          <w:rFonts w:ascii="DIN Next LT Pro" w:hAnsi="DIN Next LT Pro" w:cs="Arial"/>
          <w:sz w:val="22"/>
          <w:szCs w:val="22"/>
          <w:lang w:val="es-ES"/>
        </w:rPr>
        <w:t>Teléfono de contacto: _____________________________</w:t>
      </w:r>
    </w:p>
    <w:p w14:paraId="18B1D21F" w14:textId="77777777" w:rsidR="0093216A" w:rsidRPr="00CF62CE" w:rsidRDefault="0093216A" w:rsidP="0093216A">
      <w:pPr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"/>
        </w:rPr>
      </w:pPr>
    </w:p>
    <w:p w14:paraId="78D69C71" w14:textId="77777777" w:rsidR="0093216A" w:rsidRPr="005F476D" w:rsidRDefault="0093216A" w:rsidP="0093216A">
      <w:pPr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</w:p>
    <w:p w14:paraId="5C3C8932" w14:textId="77777777" w:rsidR="0093216A" w:rsidRPr="005F476D" w:rsidRDefault="0093216A" w:rsidP="0093216A">
      <w:pPr>
        <w:jc w:val="center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__________________________</w:t>
      </w:r>
    </w:p>
    <w:p w14:paraId="75FAEF80" w14:textId="5370A871" w:rsidR="00DA6325" w:rsidRPr="005F476D" w:rsidRDefault="0093216A" w:rsidP="005F476D">
      <w:pPr>
        <w:jc w:val="center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  <w:r w:rsidRPr="005F476D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Firma Apoderado</w:t>
      </w:r>
    </w:p>
    <w:sectPr w:rsidR="00DA6325" w:rsidRPr="005F476D" w:rsidSect="00A57E69">
      <w:footerReference w:type="default" r:id="rId6"/>
      <w:headerReference w:type="first" r:id="rId7"/>
      <w:footerReference w:type="first" r:id="rId8"/>
      <w:pgSz w:w="12242" w:h="15842" w:code="1"/>
      <w:pgMar w:top="1418" w:right="1701" w:bottom="1418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08AB1" w14:textId="77777777" w:rsidR="00150E5B" w:rsidRDefault="00150E5B" w:rsidP="0050082D">
      <w:r>
        <w:separator/>
      </w:r>
    </w:p>
  </w:endnote>
  <w:endnote w:type="continuationSeparator" w:id="0">
    <w:p w14:paraId="6F4D3BED" w14:textId="77777777" w:rsidR="00150E5B" w:rsidRDefault="00150E5B" w:rsidP="0050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">
    <w:altName w:val="Cambr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Helvetica LT Condensed">
    <w:altName w:val="Courier New"/>
    <w:panose1 w:val="02000606040000020004"/>
    <w:charset w:val="00"/>
    <w:family w:val="auto"/>
    <w:pitch w:val="variable"/>
    <w:sig w:usb0="E00002FF" w:usb1="5000785B" w:usb2="00000000" w:usb3="00000000" w:csb0="0000019F" w:csb1="00000000"/>
  </w:font>
  <w:font w:name="DIN Next LT Pro">
    <w:panose1 w:val="020B05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DIN Next LT Pro Light">
    <w:altName w:val="Calibri"/>
    <w:panose1 w:val="020B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2E36" w14:textId="77777777" w:rsidR="00B41227" w:rsidRPr="003D526F" w:rsidRDefault="00B41227" w:rsidP="00B41227">
    <w:pPr>
      <w:pStyle w:val="Piedepgina"/>
      <w:jc w:val="center"/>
      <w:rPr>
        <w:rFonts w:ascii="DIN Next LT Pro Light" w:hAnsi="DIN Next LT Pro Light"/>
        <w:sz w:val="18"/>
        <w:szCs w:val="18"/>
      </w:rPr>
    </w:pPr>
    <w:r>
      <w:rPr>
        <w:rFonts w:ascii="DIN Next LT Pro Light" w:hAnsi="DIN Next LT Pro Light"/>
        <w:sz w:val="18"/>
        <w:szCs w:val="18"/>
      </w:rPr>
      <w:t>Camino Guay Guay 10031</w:t>
    </w:r>
    <w:r w:rsidRPr="00CB4414">
      <w:rPr>
        <w:rFonts w:ascii="DIN Next LT Pro Light" w:hAnsi="DIN Next LT Pro Light"/>
        <w:sz w:val="18"/>
        <w:szCs w:val="18"/>
      </w:rPr>
      <w:t xml:space="preserve">, </w:t>
    </w:r>
    <w:r>
      <w:rPr>
        <w:rFonts w:ascii="DIN Next LT Pro Light" w:hAnsi="DIN Next LT Pro Light"/>
        <w:sz w:val="18"/>
        <w:szCs w:val="18"/>
      </w:rPr>
      <w:t>Chicureo</w:t>
    </w:r>
    <w:r w:rsidRPr="00CB4414">
      <w:rPr>
        <w:rFonts w:ascii="DIN Next LT Pro Light" w:hAnsi="DIN Next LT Pro Light"/>
        <w:sz w:val="18"/>
        <w:szCs w:val="18"/>
      </w:rPr>
      <w:t xml:space="preserve">, </w:t>
    </w:r>
    <w:r>
      <w:rPr>
        <w:rFonts w:ascii="DIN Next LT Pro Light" w:hAnsi="DIN Next LT Pro Light"/>
        <w:sz w:val="18"/>
        <w:szCs w:val="18"/>
      </w:rPr>
      <w:t>Colina</w:t>
    </w:r>
    <w:r w:rsidRPr="00CB4414">
      <w:rPr>
        <w:rFonts w:ascii="DIN Next LT Pro Light" w:hAnsi="DIN Next LT Pro Light"/>
        <w:sz w:val="18"/>
        <w:szCs w:val="18"/>
      </w:rPr>
      <w:t xml:space="preserve"> – Chile. Fono (562) </w:t>
    </w:r>
    <w:r>
      <w:rPr>
        <w:rFonts w:ascii="DIN Next LT Pro Light" w:hAnsi="DIN Next LT Pro Light"/>
        <w:sz w:val="18"/>
        <w:szCs w:val="18"/>
      </w:rPr>
      <w:t>2240</w:t>
    </w:r>
    <w:r w:rsidRPr="00CB4414">
      <w:rPr>
        <w:rFonts w:ascii="DIN Next LT Pro Light" w:hAnsi="DIN Next LT Pro Light"/>
        <w:sz w:val="18"/>
        <w:szCs w:val="18"/>
      </w:rPr>
      <w:t xml:space="preserve"> </w:t>
    </w:r>
    <w:r>
      <w:rPr>
        <w:rFonts w:ascii="DIN Next LT Pro Light" w:hAnsi="DIN Next LT Pro Light"/>
        <w:sz w:val="18"/>
        <w:szCs w:val="18"/>
      </w:rPr>
      <w:t>9800</w:t>
    </w:r>
    <w:r w:rsidRPr="00CB4414">
      <w:rPr>
        <w:rFonts w:ascii="DIN Next LT Pro Light" w:hAnsi="DIN Next LT Pro Light"/>
        <w:sz w:val="18"/>
        <w:szCs w:val="18"/>
      </w:rPr>
      <w:t>. www.</w:t>
    </w:r>
    <w:r>
      <w:rPr>
        <w:rFonts w:ascii="DIN Next LT Pro Light" w:hAnsi="DIN Next LT Pro Light"/>
        <w:sz w:val="18"/>
        <w:szCs w:val="18"/>
      </w:rPr>
      <w:t>colegiosananselmo</w:t>
    </w:r>
    <w:r w:rsidRPr="00CB4414">
      <w:rPr>
        <w:rFonts w:ascii="DIN Next LT Pro Light" w:hAnsi="DIN Next LT Pro Light"/>
        <w:sz w:val="18"/>
        <w:szCs w:val="18"/>
      </w:rPr>
      <w:t>.org</w:t>
    </w:r>
  </w:p>
  <w:p w14:paraId="0181D1EE" w14:textId="72ED1D19" w:rsidR="0050082D" w:rsidRPr="006C34A4" w:rsidRDefault="0050082D" w:rsidP="006C34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82D1" w14:textId="2227FC3D" w:rsidR="003D526F" w:rsidRPr="003D526F" w:rsidRDefault="00B41227" w:rsidP="003D526F">
    <w:pPr>
      <w:pStyle w:val="Piedepgina"/>
      <w:jc w:val="center"/>
      <w:rPr>
        <w:rFonts w:ascii="DIN Next LT Pro Light" w:hAnsi="DIN Next LT Pro Light"/>
        <w:sz w:val="18"/>
        <w:szCs w:val="18"/>
      </w:rPr>
    </w:pPr>
    <w:r>
      <w:rPr>
        <w:rFonts w:ascii="DIN Next LT Pro Light" w:hAnsi="DIN Next LT Pro Light"/>
        <w:sz w:val="18"/>
        <w:szCs w:val="18"/>
      </w:rPr>
      <w:t>Camino Guay Guay</w:t>
    </w:r>
    <w:r w:rsidR="00124D8E">
      <w:rPr>
        <w:rFonts w:ascii="DIN Next LT Pro Light" w:hAnsi="DIN Next LT Pro Light"/>
        <w:sz w:val="18"/>
        <w:szCs w:val="18"/>
      </w:rPr>
      <w:t xml:space="preserve"> </w:t>
    </w:r>
    <w:r>
      <w:rPr>
        <w:rFonts w:ascii="DIN Next LT Pro Light" w:hAnsi="DIN Next LT Pro Light"/>
        <w:sz w:val="18"/>
        <w:szCs w:val="18"/>
      </w:rPr>
      <w:t>10031</w:t>
    </w:r>
    <w:r w:rsidR="003D526F" w:rsidRPr="00CB4414">
      <w:rPr>
        <w:rFonts w:ascii="DIN Next LT Pro Light" w:hAnsi="DIN Next LT Pro Light"/>
        <w:sz w:val="18"/>
        <w:szCs w:val="18"/>
      </w:rPr>
      <w:t xml:space="preserve">, </w:t>
    </w:r>
    <w:r>
      <w:rPr>
        <w:rFonts w:ascii="DIN Next LT Pro Light" w:hAnsi="DIN Next LT Pro Light"/>
        <w:sz w:val="18"/>
        <w:szCs w:val="18"/>
      </w:rPr>
      <w:t>Chicureo</w:t>
    </w:r>
    <w:r w:rsidR="003D526F" w:rsidRPr="00CB4414">
      <w:rPr>
        <w:rFonts w:ascii="DIN Next LT Pro Light" w:hAnsi="DIN Next LT Pro Light"/>
        <w:sz w:val="18"/>
        <w:szCs w:val="18"/>
      </w:rPr>
      <w:t xml:space="preserve">, </w:t>
    </w:r>
    <w:r>
      <w:rPr>
        <w:rFonts w:ascii="DIN Next LT Pro Light" w:hAnsi="DIN Next LT Pro Light"/>
        <w:sz w:val="18"/>
        <w:szCs w:val="18"/>
      </w:rPr>
      <w:t>Colina</w:t>
    </w:r>
    <w:r w:rsidR="003D526F" w:rsidRPr="00CB4414">
      <w:rPr>
        <w:rFonts w:ascii="DIN Next LT Pro Light" w:hAnsi="DIN Next LT Pro Light"/>
        <w:sz w:val="18"/>
        <w:szCs w:val="18"/>
      </w:rPr>
      <w:t xml:space="preserve"> – Chile. Fono (562) </w:t>
    </w:r>
    <w:r>
      <w:rPr>
        <w:rFonts w:ascii="DIN Next LT Pro Light" w:hAnsi="DIN Next LT Pro Light"/>
        <w:sz w:val="18"/>
        <w:szCs w:val="18"/>
      </w:rPr>
      <w:t>2240</w:t>
    </w:r>
    <w:r w:rsidR="003D526F" w:rsidRPr="00CB4414">
      <w:rPr>
        <w:rFonts w:ascii="DIN Next LT Pro Light" w:hAnsi="DIN Next LT Pro Light"/>
        <w:sz w:val="18"/>
        <w:szCs w:val="18"/>
      </w:rPr>
      <w:t xml:space="preserve"> </w:t>
    </w:r>
    <w:r>
      <w:rPr>
        <w:rFonts w:ascii="DIN Next LT Pro Light" w:hAnsi="DIN Next LT Pro Light"/>
        <w:sz w:val="18"/>
        <w:szCs w:val="18"/>
      </w:rPr>
      <w:t>9800</w:t>
    </w:r>
    <w:r w:rsidR="003D526F" w:rsidRPr="00CB4414">
      <w:rPr>
        <w:rFonts w:ascii="DIN Next LT Pro Light" w:hAnsi="DIN Next LT Pro Light"/>
        <w:sz w:val="18"/>
        <w:szCs w:val="18"/>
      </w:rPr>
      <w:t>. www.</w:t>
    </w:r>
    <w:r w:rsidR="006C34A4">
      <w:rPr>
        <w:rFonts w:ascii="DIN Next LT Pro Light" w:hAnsi="DIN Next LT Pro Light"/>
        <w:sz w:val="18"/>
        <w:szCs w:val="18"/>
      </w:rPr>
      <w:t>colegiosan</w:t>
    </w:r>
    <w:r>
      <w:rPr>
        <w:rFonts w:ascii="DIN Next LT Pro Light" w:hAnsi="DIN Next LT Pro Light"/>
        <w:sz w:val="18"/>
        <w:szCs w:val="18"/>
      </w:rPr>
      <w:t>anselmo</w:t>
    </w:r>
    <w:r w:rsidR="003D526F" w:rsidRPr="00CB4414">
      <w:rPr>
        <w:rFonts w:ascii="DIN Next LT Pro Light" w:hAnsi="DIN Next LT Pro Light"/>
        <w:sz w:val="18"/>
        <w:szCs w:val="18"/>
      </w:rPr>
      <w:t>.org</w:t>
    </w:r>
  </w:p>
  <w:p w14:paraId="0C7BB88C" w14:textId="77777777" w:rsidR="003D526F" w:rsidRDefault="003D5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8359D" w14:textId="77777777" w:rsidR="00150E5B" w:rsidRDefault="00150E5B" w:rsidP="0050082D">
      <w:r>
        <w:separator/>
      </w:r>
    </w:p>
  </w:footnote>
  <w:footnote w:type="continuationSeparator" w:id="0">
    <w:p w14:paraId="417441BC" w14:textId="77777777" w:rsidR="00150E5B" w:rsidRDefault="00150E5B" w:rsidP="0050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BDC9" w14:textId="71C7C99F" w:rsidR="00783E4A" w:rsidRDefault="00A57E6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8ED765" wp14:editId="4EE0589C">
          <wp:simplePos x="0" y="0"/>
          <wp:positionH relativeFrom="page">
            <wp:posOffset>0</wp:posOffset>
          </wp:positionH>
          <wp:positionV relativeFrom="page">
            <wp:posOffset>9728</wp:posOffset>
          </wp:positionV>
          <wp:extent cx="7765200" cy="1421082"/>
          <wp:effectExtent l="0" t="0" r="0" b="190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m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200" cy="1421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AF"/>
    <w:rsid w:val="00001BD2"/>
    <w:rsid w:val="00005452"/>
    <w:rsid w:val="00065F96"/>
    <w:rsid w:val="000A1E90"/>
    <w:rsid w:val="000B7C2D"/>
    <w:rsid w:val="00101936"/>
    <w:rsid w:val="00124D8E"/>
    <w:rsid w:val="00150E5B"/>
    <w:rsid w:val="0017318A"/>
    <w:rsid w:val="001D6864"/>
    <w:rsid w:val="00220DD2"/>
    <w:rsid w:val="0026406D"/>
    <w:rsid w:val="00293A26"/>
    <w:rsid w:val="002A39B5"/>
    <w:rsid w:val="002A64EC"/>
    <w:rsid w:val="002D0A2C"/>
    <w:rsid w:val="00326AF9"/>
    <w:rsid w:val="00340615"/>
    <w:rsid w:val="00356567"/>
    <w:rsid w:val="00370957"/>
    <w:rsid w:val="0037643E"/>
    <w:rsid w:val="003A23AE"/>
    <w:rsid w:val="003D526F"/>
    <w:rsid w:val="003E7E39"/>
    <w:rsid w:val="00411546"/>
    <w:rsid w:val="004557E0"/>
    <w:rsid w:val="004A4996"/>
    <w:rsid w:val="004D1FD4"/>
    <w:rsid w:val="004F3365"/>
    <w:rsid w:val="0050082D"/>
    <w:rsid w:val="005249BC"/>
    <w:rsid w:val="00546F11"/>
    <w:rsid w:val="00550C45"/>
    <w:rsid w:val="00566DB8"/>
    <w:rsid w:val="00585DCC"/>
    <w:rsid w:val="00591C9C"/>
    <w:rsid w:val="005A5308"/>
    <w:rsid w:val="005E5BE3"/>
    <w:rsid w:val="005F476D"/>
    <w:rsid w:val="00601972"/>
    <w:rsid w:val="0065799A"/>
    <w:rsid w:val="006A6417"/>
    <w:rsid w:val="006A6606"/>
    <w:rsid w:val="006B1284"/>
    <w:rsid w:val="006C34A4"/>
    <w:rsid w:val="00742E23"/>
    <w:rsid w:val="007838BF"/>
    <w:rsid w:val="00783E4A"/>
    <w:rsid w:val="007D7F31"/>
    <w:rsid w:val="007E512B"/>
    <w:rsid w:val="008265AF"/>
    <w:rsid w:val="008305C2"/>
    <w:rsid w:val="0084191D"/>
    <w:rsid w:val="00872045"/>
    <w:rsid w:val="00873820"/>
    <w:rsid w:val="008A7216"/>
    <w:rsid w:val="008B16B3"/>
    <w:rsid w:val="008B2F02"/>
    <w:rsid w:val="008D0D8C"/>
    <w:rsid w:val="008D466C"/>
    <w:rsid w:val="008E4402"/>
    <w:rsid w:val="0093216A"/>
    <w:rsid w:val="009431B7"/>
    <w:rsid w:val="00957F7A"/>
    <w:rsid w:val="009C5875"/>
    <w:rsid w:val="009D2284"/>
    <w:rsid w:val="00A043BE"/>
    <w:rsid w:val="00A216F3"/>
    <w:rsid w:val="00A541DB"/>
    <w:rsid w:val="00A57E69"/>
    <w:rsid w:val="00AA7C7F"/>
    <w:rsid w:val="00AC0B32"/>
    <w:rsid w:val="00AE5B9F"/>
    <w:rsid w:val="00B41227"/>
    <w:rsid w:val="00BB6B5C"/>
    <w:rsid w:val="00BC75CB"/>
    <w:rsid w:val="00BE0AA2"/>
    <w:rsid w:val="00BF1C60"/>
    <w:rsid w:val="00C32F02"/>
    <w:rsid w:val="00CB4414"/>
    <w:rsid w:val="00CF62CE"/>
    <w:rsid w:val="00D07598"/>
    <w:rsid w:val="00D1308C"/>
    <w:rsid w:val="00D51066"/>
    <w:rsid w:val="00DA6325"/>
    <w:rsid w:val="00DC255C"/>
    <w:rsid w:val="00DD1290"/>
    <w:rsid w:val="00E007D5"/>
    <w:rsid w:val="00E1489F"/>
    <w:rsid w:val="00E8758E"/>
    <w:rsid w:val="00EB7AA8"/>
    <w:rsid w:val="00EC68B7"/>
    <w:rsid w:val="00EF14B3"/>
    <w:rsid w:val="00F03E2A"/>
    <w:rsid w:val="00F95894"/>
    <w:rsid w:val="00F963AD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488D5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557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A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6406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500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082D"/>
    <w:rPr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008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82D"/>
    <w:rPr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ca/Downloads/Carta_Circular%20para%20Envi&#769;o%20Online%20y%20Publicacio&#769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Carta_Circular para Envío Online y Publicación.dotx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silva</dc:creator>
  <cp:lastModifiedBy>Soledad  Campaña Fuenzalida</cp:lastModifiedBy>
  <cp:revision>5</cp:revision>
  <cp:lastPrinted>2016-09-30T15:43:00Z</cp:lastPrinted>
  <dcterms:created xsi:type="dcterms:W3CDTF">2019-03-20T18:45:00Z</dcterms:created>
  <dcterms:modified xsi:type="dcterms:W3CDTF">2019-08-28T15:57:00Z</dcterms:modified>
</cp:coreProperties>
</file>